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C" w:rsidRPr="00710EE9" w:rsidRDefault="001969CC" w:rsidP="001969CC">
      <w:pPr>
        <w:jc w:val="right"/>
        <w:rPr>
          <w:rFonts w:asciiTheme="minorHAnsi" w:hAnsiTheme="minorHAnsi" w:cs="Arial"/>
          <w:sz w:val="28"/>
          <w:szCs w:val="28"/>
          <w:lang w:val="ru-RU" w:eastAsia="fr-CH"/>
        </w:rPr>
      </w:pPr>
      <w:r w:rsidRPr="00710EE9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710EE9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710EE9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710EE9">
        <w:rPr>
          <w:rFonts w:asciiTheme="minorHAnsi" w:hAnsiTheme="minorHAnsi" w:cs="Arial"/>
          <w:b/>
          <w:bCs/>
          <w:color w:val="000000"/>
          <w:lang w:val="ru-RU"/>
        </w:rPr>
        <w:tab/>
      </w:r>
      <w:r w:rsidR="002A0C52" w:rsidRPr="00710EE9">
        <w:rPr>
          <w:rFonts w:asciiTheme="minorHAnsi" w:hAnsiTheme="minorHAnsi" w:cs="Arial"/>
          <w:b/>
          <w:bCs/>
          <w:color w:val="000000"/>
          <w:lang w:val="ru-RU"/>
        </w:rPr>
        <w:tab/>
      </w:r>
      <w:r w:rsidR="002A0C52" w:rsidRPr="00710EE9">
        <w:rPr>
          <w:rFonts w:asciiTheme="minorHAnsi" w:hAnsiTheme="minorHAnsi" w:cs="Arial"/>
          <w:sz w:val="28"/>
          <w:szCs w:val="28"/>
          <w:lang w:val="ru-RU" w:eastAsia="fr-CH"/>
        </w:rPr>
        <w:t xml:space="preserve">НОВОСТИ ЖЕНЕВЫ </w:t>
      </w:r>
      <w:r w:rsidR="004B4F7A" w:rsidRPr="00710EE9">
        <w:rPr>
          <w:rFonts w:asciiTheme="minorHAnsi" w:hAnsiTheme="minorHAnsi" w:cs="Arial"/>
          <w:sz w:val="28"/>
          <w:szCs w:val="28"/>
          <w:lang w:val="ru-RU" w:eastAsia="fr-CH"/>
        </w:rPr>
        <w:t>#</w:t>
      </w:r>
      <w:r w:rsidR="00C706B4" w:rsidRPr="00710EE9">
        <w:rPr>
          <w:rFonts w:asciiTheme="minorHAnsi" w:hAnsiTheme="minorHAnsi" w:cs="Arial"/>
          <w:sz w:val="28"/>
          <w:szCs w:val="28"/>
          <w:lang w:val="ru-RU" w:eastAsia="fr-CH"/>
        </w:rPr>
        <w:t>3</w:t>
      </w:r>
    </w:p>
    <w:p w:rsidR="001969CC" w:rsidRPr="00710EE9" w:rsidRDefault="001969CC" w:rsidP="002A0C52">
      <w:pPr>
        <w:jc w:val="center"/>
        <w:rPr>
          <w:rFonts w:asciiTheme="minorHAnsi" w:hAnsiTheme="minorHAnsi" w:cs="Arial"/>
          <w:sz w:val="28"/>
          <w:szCs w:val="28"/>
          <w:lang w:val="ru-RU" w:eastAsia="fr-CH"/>
        </w:rPr>
      </w:pPr>
    </w:p>
    <w:p w:rsidR="00457253" w:rsidRPr="00710EE9" w:rsidRDefault="00457253" w:rsidP="002F3D5A">
      <w:pPr>
        <w:tabs>
          <w:tab w:val="left" w:pos="512"/>
        </w:tabs>
        <w:rPr>
          <w:rFonts w:asciiTheme="minorHAnsi" w:hAnsiTheme="minorHAnsi" w:cs="Arial"/>
          <w:szCs w:val="28"/>
          <w:lang w:val="ru-RU" w:eastAsia="fr-CH"/>
        </w:rPr>
      </w:pPr>
    </w:p>
    <w:p w:rsidR="00AF010F" w:rsidRPr="00710EE9" w:rsidRDefault="008E1E73" w:rsidP="00BB4584">
      <w:pPr>
        <w:rPr>
          <w:rFonts w:asciiTheme="minorHAnsi" w:hAnsiTheme="minorHAnsi"/>
          <w:b/>
          <w:color w:val="00B0F0"/>
          <w:sz w:val="40"/>
          <w:lang w:val="ru-RU"/>
        </w:rPr>
      </w:pPr>
      <w:r w:rsidRPr="00710EE9">
        <w:rPr>
          <w:rFonts w:asciiTheme="minorHAnsi" w:hAnsiTheme="minorHAnsi"/>
          <w:b/>
          <w:color w:val="00B0F0"/>
          <w:sz w:val="40"/>
          <w:lang w:val="ru-RU"/>
        </w:rPr>
        <w:t>Этой весной в Женеве Вас ожида</w:t>
      </w:r>
      <w:r w:rsidR="00BB4584">
        <w:rPr>
          <w:rFonts w:asciiTheme="minorHAnsi" w:hAnsiTheme="minorHAnsi"/>
          <w:b/>
          <w:color w:val="00B0F0"/>
          <w:sz w:val="40"/>
          <w:lang w:val="ru-RU"/>
        </w:rPr>
        <w:t>е</w:t>
      </w:r>
      <w:r w:rsidRPr="00710EE9">
        <w:rPr>
          <w:rFonts w:asciiTheme="minorHAnsi" w:hAnsiTheme="minorHAnsi"/>
          <w:b/>
          <w:color w:val="00B0F0"/>
          <w:sz w:val="40"/>
          <w:lang w:val="ru-RU"/>
        </w:rPr>
        <w:t xml:space="preserve">т множество </w:t>
      </w:r>
      <w:r w:rsidR="002A0C52" w:rsidRPr="00710EE9">
        <w:rPr>
          <w:rFonts w:asciiTheme="minorHAnsi" w:hAnsiTheme="minorHAnsi"/>
          <w:b/>
          <w:color w:val="00B0F0"/>
          <w:sz w:val="40"/>
          <w:lang w:val="ru-RU"/>
        </w:rPr>
        <w:t xml:space="preserve"> приятных сюрпризов!</w:t>
      </w:r>
    </w:p>
    <w:p w:rsidR="001969CC" w:rsidRPr="00710EE9" w:rsidRDefault="002A0C52" w:rsidP="00125394">
      <w:pPr>
        <w:jc w:val="both"/>
        <w:rPr>
          <w:rFonts w:asciiTheme="minorHAnsi" w:hAnsiTheme="minorHAnsi" w:cs="Arial"/>
          <w:szCs w:val="28"/>
          <w:lang w:val="ru-RU" w:eastAsia="fr-CH"/>
        </w:rPr>
      </w:pPr>
      <w:r w:rsidRPr="00710EE9">
        <w:rPr>
          <w:rFonts w:asciiTheme="minorHAnsi" w:hAnsiTheme="minorHAnsi" w:cs="Arial"/>
          <w:szCs w:val="28"/>
          <w:lang w:val="ru-RU" w:eastAsia="fr-CH"/>
        </w:rPr>
        <w:t>1</w:t>
      </w:r>
      <w:r w:rsidR="00BB4584">
        <w:rPr>
          <w:rFonts w:asciiTheme="minorHAnsi" w:hAnsiTheme="minorHAnsi" w:cs="Arial"/>
          <w:szCs w:val="28"/>
          <w:lang w:val="ru-RU" w:eastAsia="fr-CH"/>
        </w:rPr>
        <w:t>8</w:t>
      </w:r>
      <w:r w:rsidRPr="00710EE9">
        <w:rPr>
          <w:rFonts w:asciiTheme="minorHAnsi" w:hAnsiTheme="minorHAnsi" w:cs="Arial"/>
          <w:szCs w:val="28"/>
          <w:lang w:val="ru-RU" w:eastAsia="fr-CH"/>
        </w:rPr>
        <w:t xml:space="preserve"> марта </w:t>
      </w:r>
      <w:r w:rsidR="008C2F42" w:rsidRPr="00710EE9">
        <w:rPr>
          <w:rFonts w:asciiTheme="minorHAnsi" w:hAnsiTheme="minorHAnsi" w:cs="Arial"/>
          <w:szCs w:val="28"/>
          <w:lang w:val="ru-RU" w:eastAsia="fr-CH"/>
        </w:rPr>
        <w:t>2015</w:t>
      </w:r>
      <w:r w:rsidRPr="00710EE9">
        <w:rPr>
          <w:rFonts w:asciiTheme="minorHAnsi" w:hAnsiTheme="minorHAnsi" w:cs="Arial"/>
          <w:szCs w:val="28"/>
          <w:lang w:val="ru-RU" w:eastAsia="fr-CH"/>
        </w:rPr>
        <w:t>г.</w:t>
      </w:r>
    </w:p>
    <w:p w:rsidR="00C70761" w:rsidRPr="00710EE9" w:rsidRDefault="00C70761" w:rsidP="00FF6610">
      <w:pPr>
        <w:jc w:val="both"/>
        <w:rPr>
          <w:rFonts w:asciiTheme="minorHAnsi" w:hAnsiTheme="minorHAnsi"/>
          <w:noProof/>
          <w:lang w:val="ru-RU" w:eastAsia="fr-CH"/>
        </w:rPr>
      </w:pPr>
    </w:p>
    <w:p w:rsidR="008E1E73" w:rsidRPr="00710EE9" w:rsidRDefault="009A64FE" w:rsidP="00AF010F">
      <w:pPr>
        <w:jc w:val="both"/>
        <w:rPr>
          <w:rFonts w:asciiTheme="minorHAnsi" w:hAnsiTheme="minorHAnsi" w:cs="Arial"/>
          <w:b/>
          <w:sz w:val="20"/>
          <w:szCs w:val="22"/>
          <w:lang w:val="ru-RU" w:eastAsia="fr-CH"/>
        </w:rPr>
      </w:pPr>
      <w:r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Весно</w:t>
      </w:r>
      <w:r w:rsidR="00BB4584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й 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Женева</w:t>
      </w:r>
      <w:r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чарует ароматами цветущих деревьев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! </w:t>
      </w:r>
      <w:r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Р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естораны открывают свои очаровател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ьные террасы и</w:t>
      </w:r>
      <w:r w:rsidR="004A3CDF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предлагают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разнообразные развлечения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.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В этом сезоне Женева подготовила для Вас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огромный выбор разнообразных мероприятий: новые гастрономические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предложения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, круизы,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оригинальные туры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,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пешие прогулки 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и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новые 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открытия, а также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Женевски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й марафон – </w:t>
      </w:r>
      <w:r w:rsidR="008E1E73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ежегодное спортивное</w:t>
      </w:r>
      <w:r w:rsidR="00AE526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событие, которое 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удовлетворит даже самых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заядлых спортсменов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!</w:t>
      </w:r>
    </w:p>
    <w:p w:rsidR="002A0C52" w:rsidRPr="00710EE9" w:rsidRDefault="008E1E73" w:rsidP="00AF010F">
      <w:pPr>
        <w:jc w:val="both"/>
        <w:rPr>
          <w:rFonts w:asciiTheme="minorHAnsi" w:hAnsiTheme="minorHAnsi" w:cs="Arial"/>
          <w:b/>
          <w:sz w:val="20"/>
          <w:szCs w:val="22"/>
          <w:lang w:val="ru-RU" w:eastAsia="fr-CH"/>
        </w:rPr>
      </w:pPr>
      <w:r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К тому же н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а протяжении </w:t>
      </w:r>
      <w:r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всего года в Женеве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проходят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множество бесплатных мероприятий.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Посетите галереи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современного искусства во время </w:t>
      </w:r>
      <w:r w:rsidR="004A3CDF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ночных событий</w:t>
      </w:r>
      <w:r w:rsidR="009043A7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«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Nuit Des Bains</w:t>
      </w:r>
      <w:r w:rsidR="009043A7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», когда во всех галереях одновременно открываются выставки, работающие до самой поздней ночи, </w:t>
      </w:r>
      <w:r w:rsidR="002A0C52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или </w:t>
      </w:r>
      <w:r w:rsidR="002C3B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примите участие в о</w:t>
      </w:r>
      <w:r w:rsidR="009043A7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дном из грандиозных Женевских фестивалей. </w:t>
      </w:r>
    </w:p>
    <w:p w:rsidR="00AF511F" w:rsidRPr="00710EE9" w:rsidRDefault="0018636A" w:rsidP="00FF6610">
      <w:pPr>
        <w:jc w:val="both"/>
        <w:rPr>
          <w:rFonts w:asciiTheme="minorHAnsi" w:hAnsiTheme="minorHAnsi" w:cs="Arial"/>
          <w:b/>
          <w:sz w:val="20"/>
          <w:szCs w:val="22"/>
          <w:lang w:val="ru-RU" w:eastAsia="fr-CH"/>
        </w:rPr>
      </w:pPr>
      <w:r>
        <w:rPr>
          <w:rFonts w:asciiTheme="minorHAnsi" w:hAnsiTheme="minorHAnsi" w:cs="Arial"/>
          <w:b/>
          <w:noProof/>
          <w:sz w:val="20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157480</wp:posOffset>
            </wp:positionV>
            <wp:extent cx="3390900" cy="17538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3A7" w:rsidRPr="00BB4584" w:rsidRDefault="009043A7" w:rsidP="005663C3">
      <w:pPr>
        <w:jc w:val="both"/>
        <w:rPr>
          <w:rFonts w:asciiTheme="minorHAnsi" w:hAnsiTheme="minorHAnsi" w:cs="Arial"/>
          <w:sz w:val="20"/>
          <w:szCs w:val="20"/>
          <w:lang w:val="uk-UA" w:eastAsia="fr-CH"/>
        </w:rPr>
      </w:pP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Отель «</w:t>
      </w:r>
      <w:r w:rsidR="0030513A"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Le Jour &amp; La Nuit</w:t>
      </w: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»</w:t>
      </w:r>
      <w:r w:rsidR="0030513A"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, </w:t>
      </w: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уникальное и необычное место для остановки в Женеве </w:t>
      </w:r>
      <w:r w:rsidR="0030513A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</w:p>
    <w:p w:rsidR="00BB4584" w:rsidRDefault="00BB4584" w:rsidP="005663C3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</w:p>
    <w:p w:rsidR="00BB4584" w:rsidRDefault="009043A7" w:rsidP="005663C3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Великолепно расположенный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в самом сердце Женевы, </w:t>
      </w: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в тихом районе </w:t>
      </w:r>
      <w:r w:rsidR="005663C3" w:rsidRPr="00710EE9">
        <w:rPr>
          <w:rFonts w:asciiTheme="minorHAnsi" w:hAnsiTheme="minorHAnsi" w:cs="Arial"/>
          <w:sz w:val="20"/>
          <w:szCs w:val="20"/>
          <w:lang w:val="ru-RU" w:eastAsia="fr-CH"/>
        </w:rPr>
        <w:t>Petit-Saconnex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, 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в окружении пышной растительности общей площадью 4000 </w:t>
      </w:r>
      <w:r w:rsidR="00655BA0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м. 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>кв., отель Le Jour &amp; La Nuit</w:t>
      </w:r>
      <w:r w:rsidR="00307B49">
        <w:rPr>
          <w:rFonts w:asciiTheme="minorHAnsi" w:hAnsiTheme="minorHAnsi" w:cs="Arial"/>
          <w:sz w:val="20"/>
          <w:szCs w:val="20"/>
          <w:lang w:val="ru-RU" w:eastAsia="fr-CH"/>
        </w:rPr>
        <w:t xml:space="preserve"> в типичном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307B49">
        <w:rPr>
          <w:rFonts w:asciiTheme="minorHAnsi" w:hAnsiTheme="minorHAnsi" w:cs="Arial"/>
          <w:sz w:val="20"/>
          <w:szCs w:val="20"/>
          <w:lang w:val="ru-RU" w:eastAsia="fr-CH"/>
        </w:rPr>
        <w:t>деревенском с</w:t>
      </w:r>
      <w:r w:rsidR="00655BA0" w:rsidRPr="00710EE9">
        <w:rPr>
          <w:rFonts w:asciiTheme="minorHAnsi" w:hAnsiTheme="minorHAnsi" w:cs="Arial"/>
          <w:sz w:val="20"/>
          <w:szCs w:val="20"/>
          <w:lang w:val="ru-RU" w:eastAsia="fr-CH"/>
        </w:rPr>
        <w:t>ти</w:t>
      </w:r>
      <w:r w:rsidR="00307B49">
        <w:rPr>
          <w:rFonts w:asciiTheme="minorHAnsi" w:hAnsiTheme="minorHAnsi" w:cs="Arial"/>
          <w:sz w:val="20"/>
          <w:szCs w:val="20"/>
          <w:lang w:val="ru-RU" w:eastAsia="fr-CH"/>
        </w:rPr>
        <w:t>ле</w:t>
      </w:r>
      <w:r w:rsidR="00655BA0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2C19CD" w:rsidRPr="00710EE9">
        <w:rPr>
          <w:rFonts w:asciiTheme="minorHAnsi" w:hAnsiTheme="minorHAnsi" w:cs="Arial"/>
          <w:sz w:val="20"/>
          <w:szCs w:val="20"/>
          <w:lang w:val="ru-RU" w:eastAsia="fr-CH"/>
        </w:rPr>
        <w:t>является идеальным выбором для вашего пребывания в Женеве, сочетая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в себе спокойствие и очарование</w:t>
      </w:r>
      <w:r w:rsidR="002C19CD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.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Отель находится в пешей доступности </w:t>
      </w:r>
      <w:r w:rsidR="00655BA0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к </w:t>
      </w:r>
      <w:r w:rsidR="00356A8F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центру города,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>Женевскому</w:t>
      </w:r>
      <w:r w:rsidR="00655BA0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>озеру, международным организациям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>,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выставо</w:t>
      </w:r>
      <w:r w:rsidR="002C19CD" w:rsidRPr="00710EE9">
        <w:rPr>
          <w:rFonts w:asciiTheme="minorHAnsi" w:hAnsiTheme="minorHAnsi" w:cs="Arial"/>
          <w:sz w:val="20"/>
          <w:szCs w:val="20"/>
          <w:lang w:val="ru-RU" w:eastAsia="fr-CH"/>
        </w:rPr>
        <w:t>ч</w:t>
      </w:r>
      <w:r w:rsidR="0018636A">
        <w:rPr>
          <w:rFonts w:asciiTheme="minorHAnsi" w:hAnsiTheme="minorHAnsi" w:cs="Arial"/>
          <w:sz w:val="20"/>
          <w:szCs w:val="20"/>
          <w:lang w:val="ru-RU" w:eastAsia="fr-CH"/>
        </w:rPr>
        <w:t>ным паркам и конференц-</w:t>
      </w:r>
      <w:r w:rsidR="00373E0B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центрам,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307B49">
        <w:rPr>
          <w:rFonts w:asciiTheme="minorHAnsi" w:hAnsiTheme="minorHAnsi" w:cs="Arial"/>
          <w:sz w:val="20"/>
          <w:szCs w:val="20"/>
          <w:lang w:val="ru-RU" w:eastAsia="fr-CH"/>
        </w:rPr>
        <w:t xml:space="preserve">а также в быстрой транспортной доступности к </w:t>
      </w:r>
      <w:r w:rsidR="001E5C90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международному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>аэропорту и вокзалу</w:t>
      </w:r>
      <w:r w:rsidR="002C19CD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. </w:t>
      </w:r>
      <w:r w:rsidR="006C2DE3" w:rsidRPr="00710EE9">
        <w:rPr>
          <w:rFonts w:asciiTheme="minorHAnsi" w:hAnsiTheme="minorHAnsi" w:cs="Arial"/>
          <w:sz w:val="20"/>
          <w:szCs w:val="20"/>
          <w:lang w:val="ru-RU" w:eastAsia="fr-CH"/>
        </w:rPr>
        <w:t>К услугам гостей три вида тематических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номе</w:t>
      </w:r>
      <w:r w:rsidR="006C2DE3" w:rsidRPr="00710EE9">
        <w:rPr>
          <w:rFonts w:asciiTheme="minorHAnsi" w:hAnsiTheme="minorHAnsi" w:cs="Arial"/>
          <w:sz w:val="20"/>
          <w:szCs w:val="20"/>
          <w:lang w:val="ru-RU" w:eastAsia="fr-CH"/>
        </w:rPr>
        <w:t>ров: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6C2DE3" w:rsidRPr="00710EE9">
        <w:rPr>
          <w:rFonts w:asciiTheme="minorHAnsi" w:hAnsiTheme="minorHAnsi" w:cs="Arial"/>
          <w:sz w:val="20"/>
          <w:szCs w:val="20"/>
          <w:lang w:val="ru-RU" w:eastAsia="fr-CH"/>
        </w:rPr>
        <w:t>Côté Montagne, Côté Prairie и Côté Lac, интерьер которых украшен декорациями Швейцарских гор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, 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пастбищ и озер. 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>Каждый номер предоставляет уютную и современную жилую</w:t>
      </w:r>
      <w:r w:rsidR="00F261DE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площад</w:t>
      </w:r>
      <w:r w:rsidR="004B7996" w:rsidRPr="00710EE9">
        <w:rPr>
          <w:rFonts w:asciiTheme="minorHAnsi" w:hAnsiTheme="minorHAnsi" w:cs="Arial"/>
          <w:sz w:val="20"/>
          <w:szCs w:val="20"/>
          <w:lang w:val="ru-RU" w:eastAsia="fr-CH"/>
        </w:rPr>
        <w:t>ь</w:t>
      </w:r>
      <w:r w:rsidR="002C19CD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со всеми необходимыми удобствами. </w:t>
      </w:r>
    </w:p>
    <w:p w:rsidR="00F261DE" w:rsidRPr="00710EE9" w:rsidRDefault="00D95C0C" w:rsidP="005663C3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  <w:hyperlink r:id="rId8" w:history="1">
        <w:r w:rsidR="00E00C7D" w:rsidRPr="00710EE9">
          <w:rPr>
            <w:rStyle w:val="ae"/>
            <w:rFonts w:asciiTheme="minorHAnsi" w:hAnsiTheme="minorHAnsi" w:cs="Arial"/>
            <w:sz w:val="20"/>
            <w:szCs w:val="20"/>
            <w:lang w:val="ru-RU" w:eastAsia="fr-CH"/>
          </w:rPr>
          <w:t>http://lejouretlanuit-bnb.com/en/</w:t>
        </w:r>
      </w:hyperlink>
    </w:p>
    <w:p w:rsidR="006C2DE3" w:rsidRPr="00710EE9" w:rsidRDefault="0018636A" w:rsidP="005663C3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  <w:r>
        <w:rPr>
          <w:rFonts w:asciiTheme="minorHAnsi" w:hAnsiTheme="minorHAnsi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136525</wp:posOffset>
            </wp:positionV>
            <wp:extent cx="3170555" cy="1955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CFE" w:rsidRPr="0018636A" w:rsidRDefault="00EF2CFE" w:rsidP="0018636A">
      <w:pPr>
        <w:rPr>
          <w:rFonts w:asciiTheme="minorHAnsi" w:hAnsiTheme="minorHAnsi" w:cs="Arial"/>
          <w:b/>
          <w:caps/>
          <w:sz w:val="20"/>
          <w:szCs w:val="20"/>
          <w:lang w:val="ru-RU" w:eastAsia="fr-CH"/>
        </w:rPr>
      </w:pP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ИЗЫСКАННОЕ</w:t>
      </w:r>
      <w:r w:rsidR="0018636A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 </w:t>
      </w: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ГАСТРОНОМИЧЕСКОЕ ПРЕДЛОЖЕНИЕ </w:t>
      </w:r>
      <w:r w:rsidR="00170095"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 ОТ ОТЕЛЯ </w:t>
      </w: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 «</w:t>
      </w:r>
      <w:r w:rsidR="0030513A"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d'Angleterre</w:t>
      </w:r>
      <w:r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>»</w:t>
      </w:r>
    </w:p>
    <w:p w:rsidR="0051320D" w:rsidRPr="00710EE9" w:rsidRDefault="0051320D" w:rsidP="00AF010F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</w:p>
    <w:p w:rsidR="0018636A" w:rsidRDefault="00C15B4E" w:rsidP="00F24230">
      <w:pPr>
        <w:jc w:val="both"/>
        <w:rPr>
          <w:rFonts w:asciiTheme="minorHAnsi" w:hAnsiTheme="minorHAnsi" w:cs="Arial"/>
          <w:b/>
          <w:sz w:val="20"/>
          <w:szCs w:val="22"/>
          <w:lang w:val="ru-RU" w:eastAsia="fr-CH"/>
        </w:rPr>
      </w:pPr>
      <w:r w:rsidRPr="00710EE9">
        <w:rPr>
          <w:rFonts w:asciiTheme="minorHAnsi" w:hAnsiTheme="minorHAnsi" w:cs="Arial"/>
          <w:sz w:val="20"/>
          <w:szCs w:val="22"/>
          <w:lang w:val="ru-RU" w:eastAsia="fr-CH"/>
        </w:rPr>
        <w:t>Отель «</w:t>
      </w:r>
      <w:r w:rsidR="00F24230" w:rsidRPr="00710EE9">
        <w:rPr>
          <w:rFonts w:asciiTheme="minorHAnsi" w:hAnsiTheme="minorHAnsi" w:cs="Arial"/>
          <w:sz w:val="20"/>
          <w:szCs w:val="22"/>
          <w:lang w:val="ru-RU" w:eastAsia="fr-CH"/>
        </w:rPr>
        <w:t>D</w:t>
      </w:r>
      <w:r w:rsidR="00AF010F" w:rsidRPr="00710EE9">
        <w:rPr>
          <w:rFonts w:asciiTheme="minorHAnsi" w:hAnsiTheme="minorHAnsi" w:cs="Arial"/>
          <w:sz w:val="20"/>
          <w:szCs w:val="22"/>
          <w:lang w:val="ru-RU" w:eastAsia="fr-CH"/>
        </w:rPr>
        <w:t>'Angleterre</w:t>
      </w:r>
      <w:r w:rsidR="00A82794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», </w:t>
      </w:r>
      <w:r w:rsidR="00B43EC6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недавно завоевавший </w:t>
      </w:r>
      <w:r w:rsidR="00F24230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премию Travelers' Choice </w:t>
      </w:r>
      <w:r w:rsidR="0071316F" w:rsidRPr="00710EE9">
        <w:rPr>
          <w:rFonts w:asciiTheme="minorHAnsi" w:hAnsiTheme="minorHAnsi" w:cs="Arial"/>
          <w:sz w:val="20"/>
          <w:szCs w:val="22"/>
          <w:lang w:val="ru-RU" w:eastAsia="fr-CH"/>
        </w:rPr>
        <w:t>среди топ</w:t>
      </w:r>
      <w:r w:rsidR="0018636A">
        <w:rPr>
          <w:rFonts w:asciiTheme="minorHAnsi" w:hAnsiTheme="minorHAnsi" w:cs="Arial"/>
          <w:sz w:val="20"/>
          <w:szCs w:val="22"/>
          <w:lang w:val="ru-RU" w:eastAsia="fr-CH"/>
        </w:rPr>
        <w:t>-</w:t>
      </w:r>
      <w:r w:rsidR="0071316F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25 роскошных отелей Швейцарии </w:t>
      </w:r>
      <w:r w:rsidR="00060DDD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по </w:t>
      </w:r>
      <w:r w:rsidR="0071316F" w:rsidRPr="00710EE9">
        <w:rPr>
          <w:rFonts w:asciiTheme="minorHAnsi" w:hAnsiTheme="minorHAnsi" w:cs="Arial"/>
          <w:sz w:val="20"/>
          <w:szCs w:val="22"/>
          <w:lang w:val="ru-RU" w:eastAsia="fr-CH"/>
        </w:rPr>
        <w:t>версии</w:t>
      </w:r>
      <w:r w:rsidR="00060DDD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 сайта TripAdvisor,</w:t>
      </w:r>
      <w:r w:rsidR="0071316F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 в </w:t>
      </w:r>
      <w:r w:rsidR="00CB620E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этом </w:t>
      </w:r>
      <w:r w:rsidR="0018636A">
        <w:rPr>
          <w:rFonts w:asciiTheme="minorHAnsi" w:hAnsiTheme="minorHAnsi" w:cs="Arial"/>
          <w:sz w:val="20"/>
          <w:szCs w:val="22"/>
          <w:lang w:val="ru-RU" w:eastAsia="fr-CH"/>
        </w:rPr>
        <w:t>году приветствует шеф-</w:t>
      </w:r>
      <w:r w:rsidR="00CB620E" w:rsidRPr="00710EE9">
        <w:rPr>
          <w:rFonts w:asciiTheme="minorHAnsi" w:hAnsiTheme="minorHAnsi" w:cs="Arial"/>
          <w:sz w:val="20"/>
          <w:szCs w:val="22"/>
          <w:lang w:val="ru-RU" w:eastAsia="fr-CH"/>
        </w:rPr>
        <w:t>повара Mic</w:t>
      </w:r>
      <w:r w:rsidR="0018636A">
        <w:rPr>
          <w:rFonts w:asciiTheme="minorHAnsi" w:hAnsiTheme="minorHAnsi" w:cs="Arial"/>
          <w:sz w:val="20"/>
          <w:szCs w:val="22"/>
          <w:lang w:val="ru-RU" w:eastAsia="fr-CH"/>
        </w:rPr>
        <w:t xml:space="preserve">hael </w:t>
      </w:r>
      <w:r w:rsidR="00CB620E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Coquelle, который работал во многих престижных ресторанах Франции и Швейцарии, </w:t>
      </w:r>
      <w:r w:rsidR="00B43EC6" w:rsidRPr="00710EE9">
        <w:rPr>
          <w:rFonts w:asciiTheme="minorHAnsi" w:hAnsiTheme="minorHAnsi" w:cs="Arial"/>
          <w:sz w:val="20"/>
          <w:szCs w:val="22"/>
          <w:lang w:val="ru-RU" w:eastAsia="fr-CH"/>
        </w:rPr>
        <w:t>и чьи кулинарные шедевры вызывают восхи</w:t>
      </w:r>
      <w:r w:rsidR="0071316F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щение у посетителей ресторана </w:t>
      </w:r>
      <w:r w:rsidR="00060DDD" w:rsidRPr="00710EE9">
        <w:rPr>
          <w:rFonts w:asciiTheme="minorHAnsi" w:hAnsiTheme="minorHAnsi" w:cs="Arial"/>
          <w:sz w:val="20"/>
          <w:szCs w:val="22"/>
          <w:lang w:val="ru-RU" w:eastAsia="fr-CH"/>
        </w:rPr>
        <w:t>«</w:t>
      </w:r>
      <w:r w:rsidR="00F242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Windows</w:t>
      </w:r>
      <w:r w:rsidR="00060DDD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>»</w:t>
      </w:r>
      <w:r w:rsidR="00F24230" w:rsidRPr="00710EE9">
        <w:rPr>
          <w:rFonts w:asciiTheme="minorHAnsi" w:hAnsiTheme="minorHAnsi" w:cs="Arial"/>
          <w:sz w:val="20"/>
          <w:szCs w:val="22"/>
          <w:lang w:val="ru-RU" w:eastAsia="fr-CH"/>
        </w:rPr>
        <w:t xml:space="preserve"> отеля</w:t>
      </w:r>
      <w:r w:rsidR="00B43EC6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. </w:t>
      </w:r>
      <w:r w:rsidR="00F24230" w:rsidRPr="00710EE9">
        <w:rPr>
          <w:rFonts w:asciiTheme="minorHAnsi" w:hAnsiTheme="minorHAnsi" w:cs="Arial"/>
          <w:b/>
          <w:sz w:val="20"/>
          <w:szCs w:val="22"/>
          <w:lang w:val="ru-RU" w:eastAsia="fr-CH"/>
        </w:rPr>
        <w:t xml:space="preserve"> </w:t>
      </w:r>
    </w:p>
    <w:p w:rsidR="00F24230" w:rsidRPr="00710EE9" w:rsidRDefault="00D95C0C" w:rsidP="00F24230">
      <w:pPr>
        <w:jc w:val="both"/>
        <w:rPr>
          <w:rFonts w:asciiTheme="minorHAnsi" w:hAnsiTheme="minorHAnsi" w:cs="Arial"/>
          <w:sz w:val="20"/>
          <w:szCs w:val="22"/>
          <w:lang w:val="ru-RU" w:eastAsia="fr-CH"/>
        </w:rPr>
      </w:pPr>
      <w:hyperlink r:id="rId10" w:history="1">
        <w:r w:rsidR="00F24230" w:rsidRPr="00710EE9">
          <w:rPr>
            <w:rStyle w:val="ae"/>
            <w:rFonts w:asciiTheme="minorHAnsi" w:hAnsiTheme="minorHAnsi" w:cs="Arial"/>
            <w:sz w:val="20"/>
            <w:szCs w:val="22"/>
            <w:lang w:val="ru-RU" w:eastAsia="fr-CH"/>
          </w:rPr>
          <w:t>http://www.dangleterrehotel.com/</w:t>
        </w:r>
      </w:hyperlink>
    </w:p>
    <w:p w:rsidR="00060DDD" w:rsidRPr="0018636A" w:rsidRDefault="0018636A" w:rsidP="0030513A">
      <w:pPr>
        <w:jc w:val="both"/>
        <w:rPr>
          <w:rFonts w:asciiTheme="minorHAnsi" w:hAnsiTheme="minorHAnsi" w:cs="Arial"/>
          <w:b/>
          <w:sz w:val="20"/>
          <w:szCs w:val="22"/>
          <w:lang w:val="ru-RU" w:eastAsia="fr-CH"/>
        </w:rPr>
      </w:pPr>
      <w:r>
        <w:rPr>
          <w:rFonts w:asciiTheme="minorHAnsi" w:hAnsiTheme="minorHAnsi" w:cs="Arial"/>
          <w:b/>
          <w:noProof/>
          <w:sz w:val="20"/>
          <w:szCs w:val="22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-15875</wp:posOffset>
            </wp:positionV>
            <wp:extent cx="3148965" cy="141351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DDD" w:rsidRPr="00710EE9">
        <w:rPr>
          <w:rFonts w:asciiTheme="minorHAnsi" w:hAnsiTheme="minorHAnsi" w:cs="Arial"/>
          <w:b/>
          <w:caps/>
          <w:sz w:val="20"/>
          <w:szCs w:val="20"/>
          <w:lang w:val="ru-RU" w:eastAsia="fr-CH"/>
        </w:rPr>
        <w:t xml:space="preserve">УЖИН НА БЕРЕГУ ЖЕНЕВСКОГО ОЗЕРА </w:t>
      </w:r>
      <w:r w:rsidR="0030513A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</w:p>
    <w:p w:rsidR="0051320D" w:rsidRPr="00710EE9" w:rsidRDefault="0051320D" w:rsidP="0030513A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</w:p>
    <w:p w:rsidR="0018636A" w:rsidRDefault="002B71DB" w:rsidP="00041FDB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Убегите от городской суеты и откройте для себя всю красоту берегов Женевского озера.  Побалуйте себя роскошным отдыхом и </w:t>
      </w:r>
      <w:r w:rsidR="0000227F" w:rsidRPr="00710EE9">
        <w:rPr>
          <w:rFonts w:asciiTheme="minorHAnsi" w:hAnsiTheme="minorHAnsi" w:cs="Arial"/>
          <w:sz w:val="20"/>
          <w:szCs w:val="20"/>
          <w:lang w:val="ru-RU" w:eastAsia="fr-CH"/>
        </w:rPr>
        <w:t>ужином</w:t>
      </w: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r w:rsidR="00041FDB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во время обзорной прогулки вдоль берегов Женевского озера и насладитесь захватывающими пейзажами Швейцарских Альп и горы Юра, самой высокой вершины Европы – горы </w:t>
      </w: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Монблан, </w:t>
      </w:r>
      <w:r w:rsidR="00041FDB"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а также знаменитого средневекового города </w:t>
      </w: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Ивуар.</w:t>
      </w:r>
    </w:p>
    <w:p w:rsidR="00041FDB" w:rsidRPr="00710EE9" w:rsidRDefault="00041FDB" w:rsidP="00041FDB">
      <w:pPr>
        <w:jc w:val="both"/>
        <w:rPr>
          <w:lang w:val="ru-RU"/>
        </w:rPr>
      </w:pPr>
      <w:r w:rsidRPr="00710EE9">
        <w:rPr>
          <w:rFonts w:asciiTheme="minorHAnsi" w:hAnsiTheme="minorHAnsi" w:cs="Arial"/>
          <w:sz w:val="20"/>
          <w:szCs w:val="20"/>
          <w:lang w:val="ru-RU" w:eastAsia="fr-CH"/>
        </w:rPr>
        <w:t xml:space="preserve"> </w:t>
      </w:r>
      <w:hyperlink r:id="rId12" w:history="1">
        <w:r w:rsidRPr="00710EE9">
          <w:rPr>
            <w:rStyle w:val="ae"/>
            <w:rFonts w:asciiTheme="minorHAnsi" w:hAnsiTheme="minorHAnsi" w:cs="Arial"/>
            <w:sz w:val="20"/>
            <w:szCs w:val="20"/>
            <w:lang w:val="ru-RU" w:eastAsia="fr-CH"/>
          </w:rPr>
          <w:t>http://www.cgn.ch/en-gb/idees-loisirs/productlist.aspx</w:t>
        </w:r>
      </w:hyperlink>
    </w:p>
    <w:p w:rsidR="002B71DB" w:rsidRPr="00710EE9" w:rsidRDefault="002B71DB" w:rsidP="002B71DB">
      <w:pPr>
        <w:jc w:val="both"/>
        <w:rPr>
          <w:rFonts w:asciiTheme="minorHAnsi" w:hAnsiTheme="minorHAnsi" w:cs="Arial"/>
          <w:sz w:val="20"/>
          <w:szCs w:val="20"/>
          <w:lang w:val="ru-RU" w:eastAsia="fr-CH"/>
        </w:rPr>
      </w:pPr>
    </w:p>
    <w:p w:rsidR="0051320D" w:rsidRPr="00710EE9" w:rsidRDefault="0051320D" w:rsidP="000348B2">
      <w:pPr>
        <w:pStyle w:val="Default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</w:p>
    <w:p w:rsidR="0051320D" w:rsidRPr="00710EE9" w:rsidRDefault="0051320D" w:rsidP="000348B2">
      <w:pPr>
        <w:pStyle w:val="Default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</w:p>
    <w:p w:rsidR="000348B2" w:rsidRPr="00710EE9" w:rsidRDefault="00A82794" w:rsidP="000348B2">
      <w:pPr>
        <w:pStyle w:val="Default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  <w:t xml:space="preserve">ПРЕДСТОЯЩИЕ СОБЫТИЯ </w:t>
      </w:r>
      <w:r w:rsidR="000348B2" w:rsidRPr="00710EE9"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  <w:t>…</w:t>
      </w:r>
    </w:p>
    <w:p w:rsidR="00AF010F" w:rsidRPr="00710EE9" w:rsidRDefault="0039676E" w:rsidP="000348B2">
      <w:pPr>
        <w:pStyle w:val="Default"/>
        <w:ind w:right="3895"/>
        <w:rPr>
          <w:rFonts w:asciiTheme="minorHAnsi" w:eastAsia="Times New Roman" w:hAnsiTheme="minorHAnsi" w:cs="Times New Roman"/>
          <w:b/>
          <w:caps/>
          <w:color w:val="auto"/>
          <w:sz w:val="20"/>
          <w:szCs w:val="20"/>
          <w:lang w:val="ru-RU" w:eastAsia="fr-CH"/>
        </w:rPr>
      </w:pPr>
      <w:r>
        <w:rPr>
          <w:rFonts w:asciiTheme="minorHAnsi" w:eastAsia="Times New Roman" w:hAnsiTheme="minorHAnsi" w:cs="Times New Roman"/>
          <w:b/>
          <w:caps/>
          <w:noProof/>
          <w:color w:val="auto"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158115</wp:posOffset>
            </wp:positionV>
            <wp:extent cx="2860040" cy="1953895"/>
            <wp:effectExtent l="19050" t="0" r="0" b="0"/>
            <wp:wrapSquare wrapText="bothSides"/>
            <wp:docPr id="7" name="Picture 4" descr="Electron Festiva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n Festival 20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B2" w:rsidRPr="00710EE9" w:rsidRDefault="00A82794" w:rsidP="000348B2">
      <w:pPr>
        <w:pStyle w:val="Default"/>
        <w:ind w:right="3895"/>
        <w:rPr>
          <w:rFonts w:asciiTheme="minorHAnsi" w:eastAsia="Times New Roman" w:hAnsiTheme="minorHAnsi" w:cs="Times New Roman"/>
          <w:b/>
          <w:caps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 w:cs="Times New Roman"/>
          <w:b/>
          <w:caps/>
          <w:color w:val="auto"/>
          <w:sz w:val="20"/>
          <w:szCs w:val="20"/>
          <w:lang w:val="ru-RU" w:eastAsia="fr-CH"/>
        </w:rPr>
        <w:t xml:space="preserve">ФЕСТИВАЛЬ ЭЛЕКТРОННОЙ МУЗЫКИ </w:t>
      </w:r>
      <w:r w:rsidR="000348B2" w:rsidRPr="00710EE9">
        <w:rPr>
          <w:rFonts w:asciiTheme="minorHAnsi" w:eastAsia="Times New Roman" w:hAnsiTheme="minorHAnsi" w:cs="Times New Roman"/>
          <w:b/>
          <w:caps/>
          <w:color w:val="auto"/>
          <w:sz w:val="20"/>
          <w:szCs w:val="20"/>
          <w:lang w:val="ru-RU" w:eastAsia="fr-CH"/>
        </w:rPr>
        <w:t xml:space="preserve"> 2015</w:t>
      </w:r>
      <w:r w:rsidR="0018636A" w:rsidRPr="0018636A">
        <w:t xml:space="preserve"> </w:t>
      </w:r>
    </w:p>
    <w:p w:rsidR="000348B2" w:rsidRPr="00710EE9" w:rsidRDefault="000348B2" w:rsidP="000348B2">
      <w:pPr>
        <w:pStyle w:val="Default"/>
        <w:ind w:right="3895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2</w:t>
      </w:r>
      <w:r w:rsidR="00A82794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- 5</w:t>
      </w:r>
      <w:r w:rsidR="00A82794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апреля 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2015</w:t>
      </w:r>
      <w:r w:rsidR="00A82794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г.</w:t>
      </w:r>
    </w:p>
    <w:p w:rsidR="0000227F" w:rsidRPr="00710EE9" w:rsidRDefault="0000227F" w:rsidP="000348B2">
      <w:pPr>
        <w:pStyle w:val="Default"/>
        <w:ind w:right="3895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39676E" w:rsidRDefault="0000227F" w:rsidP="009247C9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Откройте для себя Женевский фестиваль электронной музыки, </w:t>
      </w:r>
      <w:r w:rsidRPr="00710EE9">
        <w:rPr>
          <w:rFonts w:ascii="Century Gothic" w:hAnsi="Century Gothic" w:cs="Century Gothic"/>
          <w:color w:val="auto"/>
          <w:sz w:val="20"/>
          <w:szCs w:val="20"/>
          <w:lang w:val="ru-RU"/>
        </w:rPr>
        <w:t>в котором примут участие, как легендарные исполнители, так и представители музыкального авангарда.</w:t>
      </w:r>
      <w:r w:rsidR="009247C9" w:rsidRPr="00710EE9">
        <w:rPr>
          <w:rFonts w:ascii="Century Gothic" w:hAnsi="Century Gothic" w:cs="Century Gothic"/>
          <w:color w:val="auto"/>
          <w:sz w:val="20"/>
          <w:szCs w:val="20"/>
          <w:lang w:val="ru-RU"/>
        </w:rPr>
        <w:t xml:space="preserve"> </w:t>
      </w:r>
      <w:r w:rsidR="00C7629D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Не смотря на то, что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</w:t>
      </w:r>
      <w:r w:rsidR="009334A1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фестивали электронной музыки </w:t>
      </w:r>
      <w:r w:rsidR="00C7629D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уже стали весьма популярны</w:t>
      </w:r>
      <w:r w:rsidR="009247C9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ми</w:t>
      </w:r>
      <w:r w:rsidR="00C7629D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как в Швейцарии,  так и 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за рубежом, фестиваль Electron ку</w:t>
      </w:r>
      <w:r w:rsidR="009247C9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льтивирует свой особый характер, вновь заявляя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о своей автономии.</w:t>
      </w:r>
    </w:p>
    <w:p w:rsidR="009247C9" w:rsidRPr="00710EE9" w:rsidRDefault="009247C9" w:rsidP="009247C9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</w:t>
      </w:r>
      <w:hyperlink r:id="rId14" w:history="1">
        <w:r w:rsidRPr="00710EE9">
          <w:rPr>
            <w:rStyle w:val="ae"/>
            <w:rFonts w:asciiTheme="minorHAnsi" w:eastAsia="Times New Roman" w:hAnsiTheme="minorHAnsi"/>
            <w:sz w:val="20"/>
            <w:szCs w:val="20"/>
            <w:lang w:val="ru-RU" w:eastAsia="fr-CH"/>
          </w:rPr>
          <w:t>http://www.electronfestival.ch/2015/</w:t>
        </w:r>
      </w:hyperlink>
    </w:p>
    <w:p w:rsidR="009247C9" w:rsidRPr="00710EE9" w:rsidRDefault="009247C9" w:rsidP="009247C9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9334A1" w:rsidRPr="00710EE9" w:rsidRDefault="009334A1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0348B2" w:rsidRPr="00710EE9" w:rsidRDefault="0039676E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  <w:r>
        <w:rPr>
          <w:rFonts w:asciiTheme="minorHAnsi" w:eastAsia="Times New Roman" w:hAnsiTheme="minorHAnsi"/>
          <w:b/>
          <w:caps/>
          <w:noProof/>
          <w:color w:val="auto"/>
          <w:sz w:val="20"/>
          <w:szCs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-5080</wp:posOffset>
            </wp:positionV>
            <wp:extent cx="2957830" cy="1892300"/>
            <wp:effectExtent l="19050" t="0" r="0" b="0"/>
            <wp:wrapSquare wrapText="bothSides"/>
            <wp:docPr id="9" name="Picture 7" descr="Geneva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va Maratho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4A1" w:rsidRPr="00710EE9"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  <w:t xml:space="preserve">ЖЕНЕВСКИЙ МАРАФОН </w:t>
      </w:r>
    </w:p>
    <w:p w:rsidR="000348B2" w:rsidRPr="00710EE9" w:rsidRDefault="009334A1" w:rsidP="000348B2">
      <w:pPr>
        <w:pStyle w:val="Default"/>
        <w:tabs>
          <w:tab w:val="left" w:pos="9781"/>
        </w:tabs>
        <w:ind w:right="1"/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ru-RU" w:eastAsia="fr-FR"/>
        </w:rPr>
      </w:pPr>
      <w:r w:rsidRPr="00710EE9">
        <w:rPr>
          <w:rFonts w:ascii="Century Gothic" w:eastAsia="Times New Roman" w:hAnsi="Century Gothic" w:cs="Times New Roman"/>
          <w:color w:val="auto"/>
          <w:sz w:val="20"/>
          <w:szCs w:val="20"/>
          <w:lang w:val="ru-RU" w:eastAsia="fr-FR"/>
        </w:rPr>
        <w:t xml:space="preserve">2-3 мая </w:t>
      </w:r>
      <w:r w:rsidR="000348B2" w:rsidRPr="00710EE9">
        <w:rPr>
          <w:rFonts w:ascii="Century Gothic" w:eastAsia="Times New Roman" w:hAnsi="Century Gothic" w:cs="Times New Roman"/>
          <w:color w:val="auto"/>
          <w:sz w:val="20"/>
          <w:szCs w:val="20"/>
          <w:lang w:val="ru-RU" w:eastAsia="fr-FR"/>
        </w:rPr>
        <w:t>2015</w:t>
      </w:r>
      <w:r w:rsidRPr="00710EE9">
        <w:rPr>
          <w:rFonts w:ascii="Century Gothic" w:eastAsia="Times New Roman" w:hAnsi="Century Gothic" w:cs="Times New Roman"/>
          <w:color w:val="auto"/>
          <w:sz w:val="20"/>
          <w:szCs w:val="20"/>
          <w:lang w:val="ru-RU" w:eastAsia="fr-FR"/>
        </w:rPr>
        <w:t>г.</w:t>
      </w:r>
    </w:p>
    <w:p w:rsidR="009334A1" w:rsidRPr="00710EE9" w:rsidRDefault="009334A1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9334A1" w:rsidRPr="0039676E" w:rsidRDefault="009334A1" w:rsidP="00BB0C52">
      <w:pPr>
        <w:jc w:val="both"/>
        <w:rPr>
          <w:rFonts w:ascii="Century Gothic" w:hAnsi="Century Gothic"/>
          <w:sz w:val="20"/>
          <w:szCs w:val="20"/>
          <w:lang w:val="ru-RU"/>
        </w:rPr>
      </w:pPr>
      <w:r w:rsidRPr="00710EE9">
        <w:rPr>
          <w:rFonts w:ascii="Century Gothic" w:hAnsi="Century Gothic"/>
          <w:sz w:val="20"/>
          <w:szCs w:val="20"/>
          <w:lang w:val="ru-RU"/>
        </w:rPr>
        <w:t>Женевский марафон предлагает забег на дистанцию 42195 км в самом сердце Женевы.  Маршрут проходит как в окрестностях Женевы</w:t>
      </w:r>
      <w:r w:rsidR="00373E0B" w:rsidRPr="00710EE9">
        <w:rPr>
          <w:rFonts w:ascii="Century Gothic" w:hAnsi="Century Gothic"/>
          <w:sz w:val="20"/>
          <w:szCs w:val="20"/>
          <w:lang w:val="ru-RU"/>
        </w:rPr>
        <w:t xml:space="preserve">, </w:t>
      </w:r>
      <w:r w:rsidRPr="00710EE9">
        <w:rPr>
          <w:rFonts w:ascii="Century Gothic" w:hAnsi="Century Gothic"/>
          <w:sz w:val="20"/>
          <w:szCs w:val="20"/>
          <w:lang w:val="ru-RU"/>
        </w:rPr>
        <w:t xml:space="preserve">так и в самом городе, что позволяет </w:t>
      </w:r>
      <w:r w:rsidRPr="00710EE9">
        <w:rPr>
          <w:rFonts w:cs="Arial"/>
          <w:color w:val="222222"/>
          <w:sz w:val="22"/>
          <w:szCs w:val="22"/>
          <w:lang w:val="ru-RU"/>
        </w:rPr>
        <w:t xml:space="preserve"> </w:t>
      </w:r>
      <w:r w:rsidRPr="00710EE9">
        <w:rPr>
          <w:rFonts w:ascii="Century Gothic" w:hAnsi="Century Gothic"/>
          <w:sz w:val="20"/>
          <w:szCs w:val="20"/>
          <w:lang w:val="ru-RU"/>
        </w:rPr>
        <w:t xml:space="preserve">бегунам </w:t>
      </w:r>
      <w:r w:rsidRPr="00710EE9">
        <w:rPr>
          <w:rFonts w:cs="Arial"/>
          <w:color w:val="222222"/>
          <w:sz w:val="22"/>
          <w:szCs w:val="22"/>
          <w:lang w:val="ru-RU"/>
        </w:rPr>
        <w:t xml:space="preserve"> </w:t>
      </w:r>
      <w:r w:rsidR="0039676E">
        <w:rPr>
          <w:rFonts w:ascii="Century Gothic" w:hAnsi="Century Gothic"/>
          <w:sz w:val="20"/>
          <w:szCs w:val="20"/>
          <w:lang w:val="ru-RU"/>
        </w:rPr>
        <w:t xml:space="preserve">во время </w:t>
      </w:r>
      <w:r w:rsidRPr="00710EE9">
        <w:rPr>
          <w:rFonts w:ascii="Century Gothic" w:hAnsi="Century Gothic"/>
          <w:sz w:val="20"/>
          <w:szCs w:val="20"/>
          <w:lang w:val="ru-RU"/>
        </w:rPr>
        <w:t xml:space="preserve">забега полюбоваться </w:t>
      </w:r>
      <w:r w:rsidR="0039676E">
        <w:rPr>
          <w:rFonts w:ascii="Century Gothic" w:hAnsi="Century Gothic"/>
          <w:sz w:val="20"/>
          <w:szCs w:val="20"/>
          <w:lang w:val="ru-RU"/>
        </w:rPr>
        <w:t xml:space="preserve">пейзажами Швейцарских </w:t>
      </w:r>
      <w:r w:rsidRPr="00710EE9">
        <w:rPr>
          <w:rFonts w:ascii="Century Gothic" w:hAnsi="Century Gothic"/>
          <w:sz w:val="20"/>
          <w:szCs w:val="20"/>
          <w:lang w:val="ru-RU"/>
        </w:rPr>
        <w:t>Альп</w:t>
      </w:r>
      <w:r w:rsidR="0039676E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710EE9">
        <w:rPr>
          <w:rFonts w:ascii="Century Gothic" w:hAnsi="Century Gothic"/>
          <w:sz w:val="20"/>
          <w:szCs w:val="20"/>
          <w:lang w:val="ru-RU"/>
        </w:rPr>
        <w:t>и достопримечат</w:t>
      </w:r>
      <w:r w:rsidR="0039676E">
        <w:rPr>
          <w:rFonts w:ascii="Century Gothic" w:hAnsi="Century Gothic"/>
          <w:sz w:val="20"/>
          <w:szCs w:val="20"/>
          <w:lang w:val="ru-RU"/>
        </w:rPr>
        <w:t>ельностями Женевы</w:t>
      </w:r>
      <w:r w:rsidR="00710EE9">
        <w:rPr>
          <w:rFonts w:ascii="Century Gothic" w:hAnsi="Century Gothic"/>
          <w:sz w:val="20"/>
          <w:szCs w:val="20"/>
          <w:lang w:val="ru-RU"/>
        </w:rPr>
        <w:t>:  фонтан Jet d'Eau</w:t>
      </w:r>
      <w:r w:rsidRPr="00710EE9">
        <w:rPr>
          <w:rFonts w:ascii="Century Gothic" w:hAnsi="Century Gothic"/>
          <w:sz w:val="20"/>
          <w:szCs w:val="20"/>
          <w:lang w:val="ru-RU"/>
        </w:rPr>
        <w:t xml:space="preserve">, цветочные часы и мост Монблан. </w:t>
      </w:r>
    </w:p>
    <w:p w:rsidR="000348B2" w:rsidRPr="00710EE9" w:rsidRDefault="00D95C0C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hyperlink r:id="rId16" w:history="1">
        <w:r w:rsidR="000348B2" w:rsidRPr="00710EE9">
          <w:rPr>
            <w:rStyle w:val="ae"/>
            <w:rFonts w:asciiTheme="minorHAnsi" w:eastAsia="Times New Roman" w:hAnsiTheme="minorHAnsi"/>
            <w:sz w:val="20"/>
            <w:szCs w:val="20"/>
            <w:lang w:val="ru-RU" w:eastAsia="fr-CH"/>
          </w:rPr>
          <w:t>http://www.genevemarathon.org</w:t>
        </w:r>
      </w:hyperlink>
    </w:p>
    <w:p w:rsidR="000348B2" w:rsidRPr="00710EE9" w:rsidRDefault="000348B2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39676E" w:rsidRDefault="0039676E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  <w:r>
        <w:rPr>
          <w:rFonts w:asciiTheme="minorHAnsi" w:eastAsia="Times New Roman" w:hAnsiTheme="minorHAnsi"/>
          <w:b/>
          <w:caps/>
          <w:noProof/>
          <w:color w:val="auto"/>
          <w:sz w:val="20"/>
          <w:szCs w:val="2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118745</wp:posOffset>
            </wp:positionV>
            <wp:extent cx="2724150" cy="1456055"/>
            <wp:effectExtent l="19050" t="0" r="0" b="0"/>
            <wp:wrapSquare wrapText="bothSides"/>
            <wp:docPr id="12" name="Picture 10" descr="Mapping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ping Festiva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B2" w:rsidRPr="00710EE9" w:rsidRDefault="00BB0C52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b/>
          <w:caps/>
          <w:color w:val="auto"/>
          <w:sz w:val="20"/>
          <w:szCs w:val="20"/>
          <w:lang w:val="ru-RU" w:eastAsia="fr-CH"/>
        </w:rPr>
        <w:t>Мэппинг фестиваль</w:t>
      </w:r>
    </w:p>
    <w:p w:rsidR="000348B2" w:rsidRPr="00710EE9" w:rsidRDefault="00BB0C52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7 – 17 мая </w:t>
      </w:r>
      <w:r w:rsidR="000348B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2015</w:t>
      </w: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г.</w:t>
      </w:r>
    </w:p>
    <w:p w:rsidR="00E25392" w:rsidRPr="00710EE9" w:rsidRDefault="00E25392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</w:p>
    <w:p w:rsidR="0039676E" w:rsidRDefault="00FC3B78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Ф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естиваль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посвящен </w:t>
      </w:r>
      <w:r w:rsidR="00E52A71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аудиовизуальному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искусству и цифровой культуре. </w:t>
      </w:r>
      <w:r w:rsidR="00E52A71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П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рограмма 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включает конференции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, </w:t>
      </w:r>
      <w:r w:rsidR="00E52A71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семинары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, 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мастер-класс</w:t>
      </w:r>
      <w:r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ы, 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красочные </w:t>
      </w:r>
      <w:r w:rsidR="00E52A71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инсталляции, архитектурный мэппинг </w:t>
      </w:r>
      <w:r w:rsidR="00E25392"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и клубные вечеринки</w:t>
      </w:r>
      <w:r w:rsidR="0039676E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>.</w:t>
      </w:r>
    </w:p>
    <w:p w:rsidR="000348B2" w:rsidRPr="00710EE9" w:rsidRDefault="00E52A71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szCs w:val="20"/>
          <w:lang w:val="ru-RU" w:eastAsia="fr-CH"/>
        </w:rPr>
        <w:t xml:space="preserve"> </w:t>
      </w:r>
      <w:hyperlink r:id="rId18" w:history="1">
        <w:r w:rsidR="000348B2" w:rsidRPr="00710EE9">
          <w:rPr>
            <w:rStyle w:val="ae"/>
            <w:rFonts w:asciiTheme="minorHAnsi" w:eastAsia="Times New Roman" w:hAnsiTheme="minorHAnsi"/>
            <w:sz w:val="20"/>
            <w:szCs w:val="20"/>
            <w:lang w:val="ru-RU" w:eastAsia="fr-CH"/>
          </w:rPr>
          <w:t>http://www.mappingfestival.com/2014/en</w:t>
        </w:r>
      </w:hyperlink>
    </w:p>
    <w:p w:rsidR="00224220" w:rsidRPr="00710EE9" w:rsidRDefault="00DA58DA" w:rsidP="00AF010F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</w:pPr>
      <w:r>
        <w:rPr>
          <w:rFonts w:asciiTheme="minorHAnsi" w:eastAsia="Times New Roman" w:hAnsiTheme="minorHAnsi"/>
          <w:noProof/>
          <w:color w:val="auto"/>
          <w:sz w:val="20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-15875</wp:posOffset>
            </wp:positionV>
            <wp:extent cx="2713355" cy="1881505"/>
            <wp:effectExtent l="19050" t="0" r="0" b="0"/>
            <wp:wrapSquare wrapText="bothSides"/>
            <wp:docPr id="13" name="Picture 13" descr="La nuit des b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nuit des bain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10F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>La nuit des bains –</w:t>
      </w:r>
      <w:r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 xml:space="preserve"> </w:t>
      </w:r>
      <w:r w:rsidR="00E52A71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 xml:space="preserve">Для </w:t>
      </w:r>
      <w:r w:rsidR="00224220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 xml:space="preserve">истенных </w:t>
      </w:r>
      <w:r w:rsidR="00E52A71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 xml:space="preserve">ценителей </w:t>
      </w:r>
      <w:proofErr w:type="gramStart"/>
      <w:r w:rsidR="00E52A71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>современного</w:t>
      </w:r>
      <w:proofErr w:type="gramEnd"/>
      <w:r w:rsidR="00E52A71" w:rsidRPr="00710EE9">
        <w:rPr>
          <w:rFonts w:asciiTheme="minorHAnsi" w:eastAsia="Times New Roman" w:hAnsiTheme="minorHAnsi"/>
          <w:b/>
          <w:caps/>
          <w:color w:val="auto"/>
          <w:sz w:val="20"/>
          <w:lang w:val="ru-RU" w:eastAsia="fr-CH"/>
        </w:rPr>
        <w:t xml:space="preserve"> искуства </w:t>
      </w:r>
    </w:p>
    <w:p w:rsidR="00AF010F" w:rsidRPr="00710EE9" w:rsidRDefault="00E52A71" w:rsidP="00AF010F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28 мая </w:t>
      </w:r>
      <w:r w:rsidR="00AF010F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>2015</w:t>
      </w:r>
      <w:r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>г.</w:t>
      </w:r>
    </w:p>
    <w:p w:rsidR="00E52A71" w:rsidRPr="00710EE9" w:rsidRDefault="00E52A71" w:rsidP="00AF010F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</w:p>
    <w:p w:rsidR="00AF010F" w:rsidRPr="00710EE9" w:rsidRDefault="00F60EB8" w:rsidP="00AF010F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  <w:r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В </w:t>
      </w:r>
      <w:r w:rsidR="00224220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Женевском квартале des Bains, где расположены 15 галерей и 4 культурных учреждения,   трижды в год </w:t>
      </w:r>
      <w:r w:rsidR="00DA58DA">
        <w:rPr>
          <w:rFonts w:asciiTheme="minorHAnsi" w:eastAsia="Times New Roman" w:hAnsiTheme="minorHAnsi"/>
          <w:color w:val="auto"/>
          <w:sz w:val="20"/>
          <w:lang w:val="ru-RU" w:eastAsia="fr-CH"/>
        </w:rPr>
        <w:t>(</w:t>
      </w:r>
      <w:r w:rsidR="00224220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>в марте, мае и сентябре</w:t>
      </w:r>
      <w:r w:rsidR="00DA58DA">
        <w:rPr>
          <w:rFonts w:asciiTheme="minorHAnsi" w:eastAsia="Times New Roman" w:hAnsiTheme="minorHAnsi"/>
          <w:color w:val="auto"/>
          <w:sz w:val="20"/>
          <w:lang w:val="ru-RU" w:eastAsia="fr-CH"/>
        </w:rPr>
        <w:t>)</w:t>
      </w:r>
      <w:r w:rsidR="00224220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 проводятся</w:t>
      </w:r>
      <w:r w:rsidR="00E52A71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 особые ночи </w:t>
      </w:r>
      <w:r w:rsidR="00224220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“Nuits des Bains” - когда во всех галереях одновременно открываются выставки, работающие до самой поздней ночи, </w:t>
      </w:r>
      <w:r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для того, </w:t>
      </w:r>
      <w:r w:rsidR="00224220" w:rsidRPr="00710EE9">
        <w:rPr>
          <w:rFonts w:asciiTheme="minorHAnsi" w:eastAsia="Times New Roman" w:hAnsiTheme="minorHAnsi"/>
          <w:color w:val="auto"/>
          <w:sz w:val="20"/>
          <w:lang w:val="ru-RU" w:eastAsia="fr-CH"/>
        </w:rPr>
        <w:t xml:space="preserve">чтобы  повысить интерес к современному искусству в Женеве. </w:t>
      </w:r>
    </w:p>
    <w:p w:rsidR="000348B2" w:rsidRPr="00710EE9" w:rsidRDefault="000348B2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</w:p>
    <w:p w:rsidR="00AF010F" w:rsidRPr="00710EE9" w:rsidRDefault="00AF010F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</w:p>
    <w:p w:rsidR="00F70B09" w:rsidRPr="00710EE9" w:rsidRDefault="00F70B09" w:rsidP="000348B2">
      <w:pPr>
        <w:pStyle w:val="Default"/>
        <w:tabs>
          <w:tab w:val="left" w:pos="9781"/>
        </w:tabs>
        <w:ind w:right="1"/>
        <w:jc w:val="both"/>
        <w:rPr>
          <w:rFonts w:asciiTheme="minorHAnsi" w:eastAsia="Times New Roman" w:hAnsiTheme="minorHAnsi"/>
          <w:color w:val="auto"/>
          <w:sz w:val="20"/>
          <w:lang w:val="ru-RU" w:eastAsia="fr-CH"/>
        </w:rPr>
      </w:pPr>
    </w:p>
    <w:sectPr w:rsidR="00F70B09" w:rsidRPr="00710EE9" w:rsidSect="00095AE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/>
      <w:pgMar w:top="1799" w:right="9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63" w:rsidRDefault="00664963" w:rsidP="001D587E">
      <w:r>
        <w:separator/>
      </w:r>
    </w:p>
  </w:endnote>
  <w:endnote w:type="continuationSeparator" w:id="0">
    <w:p w:rsidR="00664963" w:rsidRDefault="00664963" w:rsidP="001D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E" w:rsidRDefault="00D95C0C" w:rsidP="001D587E">
    <w:pPr>
      <w:pStyle w:val="a5"/>
      <w:framePr w:wrap="around" w:vAnchor="text" w:hAnchor="margin" w:y="1"/>
      <w:rPr>
        <w:rStyle w:val="a9"/>
        <w:rFonts w:hint="eastAsia"/>
      </w:rPr>
    </w:pPr>
    <w:r>
      <w:rPr>
        <w:rStyle w:val="a9"/>
      </w:rPr>
      <w:fldChar w:fldCharType="begin"/>
    </w:r>
    <w:r w:rsidR="003967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676E" w:rsidRDefault="0039676E" w:rsidP="001D587E">
    <w:pPr>
      <w:pStyle w:val="a5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E" w:rsidRDefault="0039676E" w:rsidP="00247BE2">
    <w:pPr>
      <w:pStyle w:val="a5"/>
      <w:framePr w:w="1145" w:h="397" w:hRule="exact" w:wrap="around" w:vAnchor="text" w:hAnchor="page" w:x="285" w:y="398"/>
      <w:spacing w:line="160" w:lineRule="exact"/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</w:pPr>
  </w:p>
  <w:p w:rsidR="0039676E" w:rsidRDefault="00D95C0C" w:rsidP="00247BE2">
    <w:pPr>
      <w:pStyle w:val="a3"/>
      <w:framePr w:w="1145" w:h="397" w:hRule="exact" w:wrap="around" w:vAnchor="text" w:hAnchor="page" w:x="285" w:y="398"/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</w:pP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begin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instrText xml:space="preserve"> PAGE </w:instrTex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separate"/>
    </w:r>
    <w:r w:rsidR="00CC1ACE">
      <w:rPr>
        <w:rStyle w:val="a9"/>
        <w:rFonts w:asciiTheme="minorHAnsi" w:hAnsiTheme="minorHAnsi"/>
        <w:b/>
        <w:noProof/>
        <w:color w:val="727A7F" w:themeColor="background2"/>
        <w:sz w:val="14"/>
        <w:szCs w:val="14"/>
        <w:lang w:val="en-US"/>
      </w:rPr>
      <w:t>2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end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t>/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begin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instrText xml:space="preserve"> NUMPAGES </w:instrTex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separate"/>
    </w:r>
    <w:r w:rsidR="00CC1ACE">
      <w:rPr>
        <w:rStyle w:val="a9"/>
        <w:rFonts w:asciiTheme="minorHAnsi" w:hAnsiTheme="minorHAnsi"/>
        <w:b/>
        <w:noProof/>
        <w:color w:val="727A7F" w:themeColor="background2"/>
        <w:sz w:val="14"/>
        <w:szCs w:val="14"/>
        <w:lang w:val="en-US"/>
      </w:rPr>
      <w:t>3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end"/>
    </w:r>
  </w:p>
  <w:p w:rsidR="0039676E" w:rsidRDefault="0039676E">
    <w:pPr>
      <w:pStyle w:val="a5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E" w:rsidRDefault="0039676E" w:rsidP="008C6F89">
    <w:pPr>
      <w:pStyle w:val="a5"/>
      <w:framePr w:w="1147" w:h="397" w:hRule="exact" w:wrap="around" w:vAnchor="text" w:hAnchor="page" w:x="285" w:y="396"/>
      <w:spacing w:line="160" w:lineRule="exact"/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</w:pPr>
  </w:p>
  <w:p w:rsidR="0039676E" w:rsidRDefault="00D95C0C" w:rsidP="008C6F89">
    <w:pPr>
      <w:pStyle w:val="a3"/>
      <w:framePr w:w="1147" w:h="397" w:hRule="exact" w:wrap="around" w:vAnchor="text" w:hAnchor="page" w:x="285" w:y="396"/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</w:pP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begin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instrText xml:space="preserve"> PAGE </w:instrTex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separate"/>
    </w:r>
    <w:r w:rsidR="00CC1ACE">
      <w:rPr>
        <w:rStyle w:val="a9"/>
        <w:rFonts w:asciiTheme="minorHAnsi" w:hAnsiTheme="minorHAnsi"/>
        <w:b/>
        <w:noProof/>
        <w:color w:val="727A7F" w:themeColor="background2"/>
        <w:sz w:val="14"/>
        <w:szCs w:val="14"/>
        <w:lang w:val="en-US"/>
      </w:rPr>
      <w:t>1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end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t>/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begin"/>
    </w:r>
    <w:r w:rsidR="0039676E"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instrText xml:space="preserve"> NUMPAGES </w:instrTex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separate"/>
    </w:r>
    <w:r w:rsidR="00CC1ACE">
      <w:rPr>
        <w:rStyle w:val="a9"/>
        <w:rFonts w:asciiTheme="minorHAnsi" w:hAnsiTheme="minorHAnsi"/>
        <w:b/>
        <w:noProof/>
        <w:color w:val="727A7F" w:themeColor="background2"/>
        <w:sz w:val="14"/>
        <w:szCs w:val="14"/>
        <w:lang w:val="en-US"/>
      </w:rPr>
      <w:t>1</w:t>
    </w:r>
    <w:r w:rsidRPr="00E259D9">
      <w:rPr>
        <w:rStyle w:val="a9"/>
        <w:rFonts w:asciiTheme="minorHAnsi" w:hAnsiTheme="minorHAnsi"/>
        <w:b/>
        <w:color w:val="727A7F" w:themeColor="background2"/>
        <w:sz w:val="14"/>
        <w:szCs w:val="14"/>
        <w:lang w:val="en-US"/>
      </w:rPr>
      <w:fldChar w:fldCharType="end"/>
    </w:r>
  </w:p>
  <w:p w:rsidR="0039676E" w:rsidRDefault="00D95C0C">
    <w:pPr>
      <w:pStyle w:val="a5"/>
      <w:rPr>
        <w:rFonts w:hint="eastAsia"/>
      </w:rPr>
    </w:pPr>
    <w:r w:rsidRPr="00D95C0C">
      <w:rPr>
        <w:rFonts w:hint="eastAsia"/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3729" type="#_x0000_t202" style="position:absolute;margin-left:215.3pt;margin-top:806.4pt;width:297pt;height:21.9pt;z-index:-25165568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" filled="f" stroked="f">
          <v:textbox inset="0,0,0,0">
            <w:txbxContent>
              <w:p w:rsidR="0039676E" w:rsidRPr="00095AE9" w:rsidRDefault="0039676E" w:rsidP="00095AE9">
                <w:pPr>
                  <w:rPr>
                    <w:szCs w:val="1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63" w:rsidRDefault="00664963" w:rsidP="001D587E">
      <w:r>
        <w:separator/>
      </w:r>
    </w:p>
  </w:footnote>
  <w:footnote w:type="continuationSeparator" w:id="0">
    <w:p w:rsidR="00664963" w:rsidRDefault="00664963" w:rsidP="001D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9" w:rsidRPr="00095AE9" w:rsidRDefault="00095AE9" w:rsidP="00095AE9">
    <w:pPr>
      <w:pStyle w:val="af4"/>
      <w:tabs>
        <w:tab w:val="left" w:pos="6493"/>
      </w:tabs>
      <w:ind w:left="1361"/>
      <w:rPr>
        <w:rFonts w:ascii="Palatino Linotype" w:hAnsi="Palatino Linotype" w:cs="Courier New"/>
        <w:b/>
        <w:shadow/>
        <w:color w:val="000080"/>
        <w:sz w:val="32"/>
        <w:szCs w:val="32"/>
        <w:lang w:val="ru-RU"/>
      </w:rPr>
    </w:pPr>
    <w:r w:rsidRPr="00095AE9">
      <w:rPr>
        <w:rFonts w:ascii="Palatino Linotype" w:hAnsi="Palatino Linotype"/>
        <w:noProof/>
        <w:lang w:val="ru-RU" w:eastAsia="ru-R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4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5AE9">
      <w:rPr>
        <w:rFonts w:ascii="Palatino Linotype" w:hAnsi="Palatino Linotype" w:cs="Tahoma"/>
        <w:b/>
        <w:shadow/>
        <w:color w:val="000080"/>
        <w:sz w:val="32"/>
        <w:szCs w:val="32"/>
        <w:lang w:val="ru-RU"/>
      </w:rPr>
      <w:t xml:space="preserve">Туристическая      компания      </w:t>
    </w:r>
    <w:r w:rsidR="00D95C0C" w:rsidRPr="00D95C0C">
      <w:rPr>
        <w:rFonts w:ascii="Palatino Linotype" w:hAnsi="Palatino Linotype"/>
        <w:noProof/>
        <w:lang w:val="ru-RU" w:eastAsia="ru-RU"/>
      </w:rPr>
      <w:pict>
        <v:rect id="_x0000_s73731" style="position:absolute;left:0;text-align:left;margin-left:567pt;margin-top:119.4pt;width:1in;height:1in;z-index:251662848;mso-position-horizontal-relative:text;mso-position-vertical-relative:text"/>
      </w:pict>
    </w:r>
    <w:r w:rsidRPr="00095AE9">
      <w:rPr>
        <w:rFonts w:ascii="Palatino Linotype" w:hAnsi="Palatino Linotype" w:cs="Tahoma"/>
        <w:b/>
        <w:shadow/>
        <w:color w:val="000080"/>
        <w:sz w:val="32"/>
        <w:szCs w:val="32"/>
        <w:lang w:val="en-US"/>
      </w:rPr>
      <w:t>SOLEANS</w:t>
    </w:r>
  </w:p>
  <w:p w:rsidR="00095AE9" w:rsidRPr="00095AE9" w:rsidRDefault="00095AE9" w:rsidP="00095AE9">
    <w:pPr>
      <w:pStyle w:val="1"/>
      <w:tabs>
        <w:tab w:val="left" w:pos="7694"/>
      </w:tabs>
      <w:spacing w:before="0" w:after="0"/>
      <w:ind w:left="1361"/>
      <w:jc w:val="center"/>
      <w:rPr>
        <w:rFonts w:ascii="Palatino Linotype" w:hAnsi="Palatino Linotype"/>
        <w:shadow/>
        <w:color w:val="000080"/>
        <w:sz w:val="20"/>
      </w:rPr>
    </w:pPr>
    <w:r w:rsidRPr="00095AE9">
      <w:rPr>
        <w:rFonts w:ascii="Palatino Linotype" w:hAnsi="Palatino Linotype"/>
        <w:shadow/>
        <w:color w:val="000080"/>
        <w:sz w:val="20"/>
        <w:lang w:val="ru-RU"/>
      </w:rPr>
      <w:t xml:space="preserve">Москва, </w:t>
    </w:r>
    <w:proofErr w:type="gramStart"/>
    <w:r w:rsidRPr="00095AE9">
      <w:rPr>
        <w:rFonts w:ascii="Palatino Linotype" w:hAnsi="Palatino Linotype"/>
        <w:shadow/>
        <w:color w:val="000080"/>
        <w:sz w:val="20"/>
        <w:lang w:val="ru-RU"/>
      </w:rPr>
      <w:t>м</w:t>
    </w:r>
    <w:proofErr w:type="gramEnd"/>
    <w:r w:rsidRPr="00095AE9">
      <w:rPr>
        <w:rFonts w:ascii="Palatino Linotype" w:hAnsi="Palatino Linotype"/>
        <w:shadow/>
        <w:color w:val="000080"/>
        <w:sz w:val="20"/>
        <w:lang w:val="ru-RU"/>
      </w:rPr>
      <w:t xml:space="preserve"> Улица 1905 года, ул. Анатолия</w:t>
    </w:r>
    <w:r w:rsidRPr="00095AE9">
      <w:rPr>
        <w:rFonts w:ascii="Palatino Linotype" w:hAnsi="Palatino Linotype"/>
        <w:shadow/>
        <w:color w:val="000080"/>
        <w:sz w:val="20"/>
      </w:rPr>
      <w:t xml:space="preserve"> </w:t>
    </w:r>
    <w:r w:rsidRPr="00095AE9">
      <w:rPr>
        <w:rFonts w:ascii="Palatino Linotype" w:hAnsi="Palatino Linotype"/>
        <w:shadow/>
        <w:color w:val="000080"/>
        <w:sz w:val="20"/>
        <w:lang w:val="ru-RU"/>
      </w:rPr>
      <w:t>Живова</w:t>
    </w:r>
    <w:r w:rsidRPr="00095AE9">
      <w:rPr>
        <w:rFonts w:ascii="Palatino Linotype" w:hAnsi="Palatino Linotype"/>
        <w:shadow/>
        <w:color w:val="000080"/>
        <w:sz w:val="20"/>
      </w:rPr>
      <w:t xml:space="preserve"> </w:t>
    </w:r>
    <w:r w:rsidRPr="00095AE9">
      <w:rPr>
        <w:rFonts w:ascii="Palatino Linotype" w:hAnsi="Palatino Linotype"/>
        <w:shadow/>
        <w:color w:val="000080"/>
        <w:sz w:val="20"/>
        <w:lang w:val="ru-RU"/>
      </w:rPr>
      <w:t>6</w:t>
    </w:r>
    <w:r w:rsidRPr="00095AE9">
      <w:rPr>
        <w:rFonts w:ascii="Palatino Linotype" w:hAnsi="Palatino Linotype"/>
        <w:shadow/>
        <w:color w:val="000080"/>
        <w:sz w:val="20"/>
      </w:rPr>
      <w:t xml:space="preserve">, тел. (495) 232 32 25 / </w:t>
    </w:r>
    <w:r w:rsidRPr="00095AE9">
      <w:rPr>
        <w:rFonts w:ascii="Palatino Linotype" w:hAnsi="Palatino Linotype"/>
        <w:shadow/>
        <w:color w:val="000080"/>
        <w:sz w:val="20"/>
        <w:lang w:val="ru-RU"/>
      </w:rPr>
      <w:t>978</w:t>
    </w:r>
    <w:r w:rsidRPr="00095AE9">
      <w:rPr>
        <w:rFonts w:ascii="Palatino Linotype" w:hAnsi="Palatino Linotype"/>
        <w:shadow/>
        <w:color w:val="000080"/>
        <w:sz w:val="20"/>
      </w:rPr>
      <w:t xml:space="preserve"> </w:t>
    </w:r>
    <w:r w:rsidRPr="00095AE9">
      <w:rPr>
        <w:rFonts w:ascii="Palatino Linotype" w:hAnsi="Palatino Linotype"/>
        <w:shadow/>
        <w:color w:val="000080"/>
        <w:sz w:val="20"/>
        <w:lang w:val="ru-RU"/>
      </w:rPr>
      <w:t>15</w:t>
    </w:r>
    <w:r w:rsidRPr="00095AE9">
      <w:rPr>
        <w:rFonts w:ascii="Palatino Linotype" w:hAnsi="Palatino Linotype"/>
        <w:shadow/>
        <w:color w:val="000080"/>
        <w:sz w:val="20"/>
      </w:rPr>
      <w:t xml:space="preserve"> </w:t>
    </w:r>
    <w:r w:rsidRPr="00095AE9">
      <w:rPr>
        <w:rFonts w:ascii="Palatino Linotype" w:hAnsi="Palatino Linotype"/>
        <w:shadow/>
        <w:color w:val="000080"/>
        <w:sz w:val="20"/>
        <w:lang w:val="ru-RU"/>
      </w:rPr>
      <w:t>1</w:t>
    </w:r>
    <w:r w:rsidRPr="00095AE9">
      <w:rPr>
        <w:rFonts w:ascii="Palatino Linotype" w:hAnsi="Palatino Linotype"/>
        <w:shadow/>
        <w:color w:val="000080"/>
        <w:sz w:val="20"/>
      </w:rPr>
      <w:t>7</w:t>
    </w:r>
  </w:p>
  <w:p w:rsidR="0039676E" w:rsidRPr="00095AE9" w:rsidRDefault="00095AE9" w:rsidP="00095AE9">
    <w:pPr>
      <w:pStyle w:val="a3"/>
      <w:jc w:val="center"/>
      <w:rPr>
        <w:rFonts w:ascii="Palatino Linotype" w:hAnsi="Palatino Linotype"/>
        <w:lang w:val="de-CH"/>
      </w:rPr>
    </w:pPr>
    <w:r w:rsidRPr="00095AE9">
      <w:rPr>
        <w:rFonts w:ascii="Palatino Linotype" w:hAnsi="Palatino Linotype"/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095AE9">
        <w:rPr>
          <w:rStyle w:val="ae"/>
          <w:rFonts w:ascii="Palatino Linotype" w:hAnsi="Palatino Linotype"/>
          <w:shadow/>
          <w:sz w:val="20"/>
          <w:lang w:val="de-CH"/>
        </w:rPr>
        <w:t>www.soleanstour.ru</w:t>
      </w:r>
    </w:hyperlink>
    <w:r w:rsidRPr="00095AE9">
      <w:rPr>
        <w:rFonts w:ascii="Palatino Linotype" w:hAnsi="Palatino Linotype"/>
        <w:lang w:val="de-CH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9" w:rsidRPr="00095AE9" w:rsidRDefault="00095AE9" w:rsidP="00095AE9">
    <w:pPr>
      <w:pStyle w:val="af4"/>
      <w:tabs>
        <w:tab w:val="left" w:pos="6493"/>
      </w:tabs>
      <w:ind w:left="1361"/>
      <w:rPr>
        <w:rFonts w:ascii="Times New Roman" w:hAnsi="Times New Roman"/>
        <w:b/>
        <w:shadow/>
        <w:color w:val="000080"/>
        <w:sz w:val="32"/>
        <w:szCs w:val="32"/>
        <w:lang w:val="ru-RU"/>
      </w:rPr>
    </w:pPr>
    <w:r w:rsidRPr="00095AE9"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5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5AE9">
      <w:rPr>
        <w:rFonts w:ascii="Times New Roman" w:hAnsi="Times New Roman"/>
        <w:b/>
        <w:shadow/>
        <w:color w:val="000080"/>
        <w:sz w:val="32"/>
        <w:szCs w:val="32"/>
        <w:lang w:val="ru-RU"/>
      </w:rPr>
      <w:t xml:space="preserve">Туристическая      компания      </w:t>
    </w:r>
    <w:r w:rsidR="00D95C0C" w:rsidRPr="00D95C0C">
      <w:rPr>
        <w:rFonts w:ascii="Times New Roman" w:hAnsi="Times New Roman"/>
        <w:noProof/>
        <w:lang w:val="ru-RU" w:eastAsia="ru-RU"/>
      </w:rPr>
      <w:pict>
        <v:rect id="_x0000_s73732" style="position:absolute;left:0;text-align:left;margin-left:567pt;margin-top:119.4pt;width:1in;height:1in;z-index:251665920;mso-position-horizontal-relative:text;mso-position-vertical-relative:text"/>
      </w:pict>
    </w:r>
    <w:r w:rsidRPr="00095AE9">
      <w:rPr>
        <w:rFonts w:ascii="Times New Roman" w:hAnsi="Times New Roman"/>
        <w:b/>
        <w:shadow/>
        <w:color w:val="000080"/>
        <w:sz w:val="32"/>
        <w:szCs w:val="32"/>
        <w:lang w:val="en-US"/>
      </w:rPr>
      <w:t>SOLEANS</w:t>
    </w:r>
  </w:p>
  <w:p w:rsidR="00095AE9" w:rsidRPr="00095AE9" w:rsidRDefault="00095AE9" w:rsidP="00095AE9">
    <w:pPr>
      <w:pStyle w:val="1"/>
      <w:tabs>
        <w:tab w:val="left" w:pos="7694"/>
      </w:tabs>
      <w:spacing w:before="0" w:after="0"/>
      <w:ind w:left="1361"/>
      <w:jc w:val="center"/>
      <w:rPr>
        <w:rFonts w:ascii="Times New Roman" w:hAnsi="Times New Roman"/>
        <w:shadow/>
        <w:color w:val="000080"/>
        <w:sz w:val="20"/>
      </w:rPr>
    </w:pPr>
    <w:r w:rsidRPr="00095AE9">
      <w:rPr>
        <w:rFonts w:ascii="Times New Roman" w:hAnsi="Times New Roman"/>
        <w:shadow/>
        <w:color w:val="000080"/>
        <w:sz w:val="20"/>
        <w:lang w:val="ru-RU"/>
      </w:rPr>
      <w:t xml:space="preserve">Москва, </w:t>
    </w:r>
    <w:proofErr w:type="gramStart"/>
    <w:r w:rsidRPr="00095AE9">
      <w:rPr>
        <w:rFonts w:ascii="Times New Roman" w:hAnsi="Times New Roman"/>
        <w:shadow/>
        <w:color w:val="000080"/>
        <w:sz w:val="20"/>
        <w:lang w:val="ru-RU"/>
      </w:rPr>
      <w:t>м</w:t>
    </w:r>
    <w:proofErr w:type="gramEnd"/>
    <w:r w:rsidRPr="00095AE9">
      <w:rPr>
        <w:rFonts w:ascii="Times New Roman" w:hAnsi="Times New Roman"/>
        <w:shadow/>
        <w:color w:val="000080"/>
        <w:sz w:val="20"/>
        <w:lang w:val="ru-RU"/>
      </w:rPr>
      <w:t xml:space="preserve"> Улица 1905 года, ул. Анатолия</w:t>
    </w:r>
    <w:r w:rsidRPr="00095AE9">
      <w:rPr>
        <w:rFonts w:ascii="Times New Roman" w:hAnsi="Times New Roman"/>
        <w:shadow/>
        <w:color w:val="000080"/>
        <w:sz w:val="20"/>
      </w:rPr>
      <w:t xml:space="preserve"> </w:t>
    </w:r>
    <w:r w:rsidRPr="00095AE9">
      <w:rPr>
        <w:rFonts w:ascii="Times New Roman" w:hAnsi="Times New Roman"/>
        <w:shadow/>
        <w:color w:val="000080"/>
        <w:sz w:val="20"/>
        <w:lang w:val="ru-RU"/>
      </w:rPr>
      <w:t>Живова</w:t>
    </w:r>
    <w:r w:rsidRPr="00095AE9">
      <w:rPr>
        <w:rFonts w:ascii="Times New Roman" w:hAnsi="Times New Roman"/>
        <w:shadow/>
        <w:color w:val="000080"/>
        <w:sz w:val="20"/>
      </w:rPr>
      <w:t xml:space="preserve"> </w:t>
    </w:r>
    <w:r w:rsidRPr="00095AE9">
      <w:rPr>
        <w:rFonts w:ascii="Times New Roman" w:hAnsi="Times New Roman"/>
        <w:shadow/>
        <w:color w:val="000080"/>
        <w:sz w:val="20"/>
        <w:lang w:val="ru-RU"/>
      </w:rPr>
      <w:t>6</w:t>
    </w:r>
    <w:r w:rsidRPr="00095AE9">
      <w:rPr>
        <w:rFonts w:ascii="Times New Roman" w:hAnsi="Times New Roman"/>
        <w:shadow/>
        <w:color w:val="000080"/>
        <w:sz w:val="20"/>
      </w:rPr>
      <w:t xml:space="preserve">, тел. (495) 232 32 25 / </w:t>
    </w:r>
    <w:r w:rsidRPr="00095AE9">
      <w:rPr>
        <w:rFonts w:ascii="Times New Roman" w:hAnsi="Times New Roman"/>
        <w:shadow/>
        <w:color w:val="000080"/>
        <w:sz w:val="20"/>
        <w:lang w:val="ru-RU"/>
      </w:rPr>
      <w:t>978</w:t>
    </w:r>
    <w:r w:rsidRPr="00095AE9">
      <w:rPr>
        <w:rFonts w:ascii="Times New Roman" w:hAnsi="Times New Roman"/>
        <w:shadow/>
        <w:color w:val="000080"/>
        <w:sz w:val="20"/>
      </w:rPr>
      <w:t xml:space="preserve"> </w:t>
    </w:r>
    <w:r w:rsidRPr="00095AE9">
      <w:rPr>
        <w:rFonts w:ascii="Times New Roman" w:hAnsi="Times New Roman"/>
        <w:shadow/>
        <w:color w:val="000080"/>
        <w:sz w:val="20"/>
        <w:lang w:val="ru-RU"/>
      </w:rPr>
      <w:t>15</w:t>
    </w:r>
    <w:r w:rsidRPr="00095AE9">
      <w:rPr>
        <w:rFonts w:ascii="Times New Roman" w:hAnsi="Times New Roman"/>
        <w:shadow/>
        <w:color w:val="000080"/>
        <w:sz w:val="20"/>
      </w:rPr>
      <w:t xml:space="preserve"> </w:t>
    </w:r>
    <w:r w:rsidRPr="00095AE9">
      <w:rPr>
        <w:rFonts w:ascii="Times New Roman" w:hAnsi="Times New Roman"/>
        <w:shadow/>
        <w:color w:val="000080"/>
        <w:sz w:val="20"/>
        <w:lang w:val="ru-RU"/>
      </w:rPr>
      <w:t>1</w:t>
    </w:r>
    <w:r w:rsidRPr="00095AE9">
      <w:rPr>
        <w:rFonts w:ascii="Times New Roman" w:hAnsi="Times New Roman"/>
        <w:shadow/>
        <w:color w:val="000080"/>
        <w:sz w:val="20"/>
      </w:rPr>
      <w:t>7</w:t>
    </w:r>
  </w:p>
  <w:p w:rsidR="0039676E" w:rsidRPr="00095AE9" w:rsidRDefault="00095AE9" w:rsidP="00095AE9">
    <w:pPr>
      <w:pStyle w:val="a3"/>
      <w:jc w:val="center"/>
      <w:rPr>
        <w:rFonts w:ascii="Times New Roman" w:hAnsi="Times New Roman"/>
        <w:lang w:val="ru-RU"/>
      </w:rPr>
    </w:pPr>
    <w:r w:rsidRPr="00095AE9">
      <w:rPr>
        <w:rFonts w:ascii="Times New Roman" w:hAnsi="Times New Roman"/>
        <w:shadow/>
        <w:color w:val="000080"/>
        <w:sz w:val="20"/>
        <w:lang w:val="de-CH"/>
      </w:rPr>
      <w:t>E</w:t>
    </w:r>
    <w:r w:rsidRPr="00095AE9">
      <w:rPr>
        <w:rFonts w:ascii="Times New Roman" w:hAnsi="Times New Roman"/>
        <w:shadow/>
        <w:color w:val="000080"/>
        <w:sz w:val="20"/>
        <w:lang w:val="ru-RU"/>
      </w:rPr>
      <w:t xml:space="preserve"> – </w:t>
    </w:r>
    <w:proofErr w:type="spellStart"/>
    <w:r w:rsidRPr="00095AE9">
      <w:rPr>
        <w:rFonts w:ascii="Times New Roman" w:hAnsi="Times New Roman"/>
        <w:shadow/>
        <w:color w:val="000080"/>
        <w:sz w:val="20"/>
        <w:lang w:val="de-CH"/>
      </w:rPr>
      <w:t>mail</w:t>
    </w:r>
    <w:proofErr w:type="spellEnd"/>
    <w:r w:rsidRPr="00095AE9">
      <w:rPr>
        <w:rFonts w:ascii="Times New Roman" w:hAnsi="Times New Roman"/>
        <w:shadow/>
        <w:color w:val="000080"/>
        <w:sz w:val="20"/>
        <w:lang w:val="ru-RU"/>
      </w:rPr>
      <w:t xml:space="preserve">: </w:t>
    </w:r>
    <w:proofErr w:type="spellStart"/>
    <w:r w:rsidRPr="00095AE9">
      <w:rPr>
        <w:rFonts w:ascii="Times New Roman" w:hAnsi="Times New Roman"/>
        <w:shadow/>
        <w:color w:val="000080"/>
        <w:sz w:val="20"/>
        <w:lang w:val="de-CH"/>
      </w:rPr>
      <w:t>soleans</w:t>
    </w:r>
    <w:proofErr w:type="spellEnd"/>
    <w:r w:rsidRPr="00095AE9">
      <w:rPr>
        <w:rFonts w:ascii="Times New Roman" w:hAnsi="Times New Roman"/>
        <w:shadow/>
        <w:color w:val="000080"/>
        <w:sz w:val="20"/>
        <w:lang w:val="ru-RU"/>
      </w:rPr>
      <w:t>@</w:t>
    </w:r>
    <w:proofErr w:type="spellStart"/>
    <w:r w:rsidRPr="00095AE9">
      <w:rPr>
        <w:rFonts w:ascii="Times New Roman" w:hAnsi="Times New Roman"/>
        <w:shadow/>
        <w:color w:val="000080"/>
        <w:sz w:val="20"/>
        <w:lang w:val="de-CH"/>
      </w:rPr>
      <w:t>sovintel</w:t>
    </w:r>
    <w:proofErr w:type="spellEnd"/>
    <w:r w:rsidRPr="00095AE9">
      <w:rPr>
        <w:rFonts w:ascii="Times New Roman" w:hAnsi="Times New Roman"/>
        <w:shadow/>
        <w:color w:val="000080"/>
        <w:sz w:val="20"/>
        <w:lang w:val="ru-RU"/>
      </w:rPr>
      <w:t>.</w:t>
    </w:r>
    <w:proofErr w:type="spellStart"/>
    <w:r w:rsidRPr="00095AE9">
      <w:rPr>
        <w:rFonts w:ascii="Times New Roman" w:hAnsi="Times New Roman"/>
        <w:shadow/>
        <w:color w:val="000080"/>
        <w:sz w:val="20"/>
        <w:lang w:val="de-CH"/>
      </w:rPr>
      <w:t>ru</w:t>
    </w:r>
    <w:proofErr w:type="spellEnd"/>
    <w:r w:rsidRPr="00095AE9">
      <w:rPr>
        <w:rFonts w:ascii="Times New Roman" w:hAnsi="Times New Roman"/>
        <w:shadow/>
        <w:color w:val="000080"/>
        <w:sz w:val="20"/>
        <w:lang w:val="ru-RU"/>
      </w:rPr>
      <w:t xml:space="preserve">     </w:t>
    </w:r>
    <w:hyperlink r:id="rId2" w:history="1">
      <w:r w:rsidRPr="00095AE9">
        <w:rPr>
          <w:rStyle w:val="ae"/>
          <w:rFonts w:ascii="Times New Roman" w:hAnsi="Times New Roman"/>
          <w:shadow/>
          <w:sz w:val="20"/>
          <w:lang w:val="de-CH"/>
        </w:rPr>
        <w:t>www</w:t>
      </w:r>
      <w:r w:rsidRPr="00095AE9">
        <w:rPr>
          <w:rStyle w:val="ae"/>
          <w:rFonts w:ascii="Times New Roman" w:hAnsi="Times New Roman"/>
          <w:shadow/>
          <w:sz w:val="20"/>
          <w:lang w:val="ru-RU"/>
        </w:rPr>
        <w:t>.</w:t>
      </w:r>
      <w:r w:rsidRPr="00095AE9">
        <w:rPr>
          <w:rStyle w:val="ae"/>
          <w:rFonts w:ascii="Times New Roman" w:hAnsi="Times New Roman"/>
          <w:shadow/>
          <w:sz w:val="20"/>
          <w:lang w:val="de-CH"/>
        </w:rPr>
        <w:t>soleanstour</w:t>
      </w:r>
      <w:r w:rsidRPr="00095AE9">
        <w:rPr>
          <w:rStyle w:val="ae"/>
          <w:rFonts w:ascii="Times New Roman" w:hAnsi="Times New Roman"/>
          <w:shadow/>
          <w:sz w:val="20"/>
          <w:lang w:val="ru-RU"/>
        </w:rPr>
        <w:t>.</w:t>
      </w:r>
      <w:r w:rsidRPr="00095AE9">
        <w:rPr>
          <w:rStyle w:val="ae"/>
          <w:rFonts w:ascii="Times New Roman" w:hAnsi="Times New Roman"/>
          <w:shadow/>
          <w:sz w:val="20"/>
          <w:lang w:val="de-CH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6BBE"/>
    <w:multiLevelType w:val="hybridMultilevel"/>
    <w:tmpl w:val="2D86DD96"/>
    <w:lvl w:ilvl="0" w:tplc="7AE8A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421CE"/>
    <w:multiLevelType w:val="hybridMultilevel"/>
    <w:tmpl w:val="718CA758"/>
    <w:lvl w:ilvl="0" w:tplc="6C962C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7826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1305"/>
    <w:rsid w:val="0000227F"/>
    <w:rsid w:val="00010831"/>
    <w:rsid w:val="00032166"/>
    <w:rsid w:val="000348B2"/>
    <w:rsid w:val="00041995"/>
    <w:rsid w:val="00041FDB"/>
    <w:rsid w:val="00054A40"/>
    <w:rsid w:val="00060DDD"/>
    <w:rsid w:val="0008268B"/>
    <w:rsid w:val="00086A3A"/>
    <w:rsid w:val="00095AE9"/>
    <w:rsid w:val="000A5856"/>
    <w:rsid w:val="000A6D51"/>
    <w:rsid w:val="000B4D0C"/>
    <w:rsid w:val="000F56CE"/>
    <w:rsid w:val="001116A0"/>
    <w:rsid w:val="00125394"/>
    <w:rsid w:val="001451B8"/>
    <w:rsid w:val="00147928"/>
    <w:rsid w:val="00170095"/>
    <w:rsid w:val="00170E3F"/>
    <w:rsid w:val="001814F5"/>
    <w:rsid w:val="0018636A"/>
    <w:rsid w:val="00191F93"/>
    <w:rsid w:val="001969CC"/>
    <w:rsid w:val="001C0611"/>
    <w:rsid w:val="001D587E"/>
    <w:rsid w:val="001D7C37"/>
    <w:rsid w:val="001E2A4C"/>
    <w:rsid w:val="001E5C90"/>
    <w:rsid w:val="00217AF4"/>
    <w:rsid w:val="00224220"/>
    <w:rsid w:val="00242C64"/>
    <w:rsid w:val="00247BE2"/>
    <w:rsid w:val="0028598C"/>
    <w:rsid w:val="0029442C"/>
    <w:rsid w:val="002A0C52"/>
    <w:rsid w:val="002A2B62"/>
    <w:rsid w:val="002A4746"/>
    <w:rsid w:val="002A58AF"/>
    <w:rsid w:val="002A7C87"/>
    <w:rsid w:val="002B516A"/>
    <w:rsid w:val="002B71DB"/>
    <w:rsid w:val="002C19CD"/>
    <w:rsid w:val="002C27C5"/>
    <w:rsid w:val="002C3B30"/>
    <w:rsid w:val="002E42F8"/>
    <w:rsid w:val="002E4D36"/>
    <w:rsid w:val="002F3D5A"/>
    <w:rsid w:val="00302D15"/>
    <w:rsid w:val="0030513A"/>
    <w:rsid w:val="00307B49"/>
    <w:rsid w:val="003117B6"/>
    <w:rsid w:val="00313D4E"/>
    <w:rsid w:val="00321C56"/>
    <w:rsid w:val="00335FA0"/>
    <w:rsid w:val="00336245"/>
    <w:rsid w:val="0034077F"/>
    <w:rsid w:val="00356A8F"/>
    <w:rsid w:val="0037166D"/>
    <w:rsid w:val="00373E0B"/>
    <w:rsid w:val="003776CF"/>
    <w:rsid w:val="00392DD5"/>
    <w:rsid w:val="0039676E"/>
    <w:rsid w:val="003E6115"/>
    <w:rsid w:val="003F7DB1"/>
    <w:rsid w:val="0042066D"/>
    <w:rsid w:val="00430442"/>
    <w:rsid w:val="00435581"/>
    <w:rsid w:val="0043657F"/>
    <w:rsid w:val="004414DB"/>
    <w:rsid w:val="004425F1"/>
    <w:rsid w:val="0044548B"/>
    <w:rsid w:val="00446482"/>
    <w:rsid w:val="004532C4"/>
    <w:rsid w:val="00457253"/>
    <w:rsid w:val="00467610"/>
    <w:rsid w:val="00476D52"/>
    <w:rsid w:val="004A2E76"/>
    <w:rsid w:val="004A3CDF"/>
    <w:rsid w:val="004B0B15"/>
    <w:rsid w:val="004B4F7A"/>
    <w:rsid w:val="004B7996"/>
    <w:rsid w:val="004D26C7"/>
    <w:rsid w:val="004E4836"/>
    <w:rsid w:val="00512F84"/>
    <w:rsid w:val="0051320D"/>
    <w:rsid w:val="005213E2"/>
    <w:rsid w:val="00522F56"/>
    <w:rsid w:val="00523656"/>
    <w:rsid w:val="00524EF5"/>
    <w:rsid w:val="00541D99"/>
    <w:rsid w:val="00544830"/>
    <w:rsid w:val="00563415"/>
    <w:rsid w:val="005663C3"/>
    <w:rsid w:val="00585395"/>
    <w:rsid w:val="005A4248"/>
    <w:rsid w:val="005A4C98"/>
    <w:rsid w:val="005C1822"/>
    <w:rsid w:val="005C570E"/>
    <w:rsid w:val="005D7D82"/>
    <w:rsid w:val="00623C2F"/>
    <w:rsid w:val="00624B01"/>
    <w:rsid w:val="00631305"/>
    <w:rsid w:val="0063339A"/>
    <w:rsid w:val="006538A4"/>
    <w:rsid w:val="00655BA0"/>
    <w:rsid w:val="006648EA"/>
    <w:rsid w:val="00664963"/>
    <w:rsid w:val="00686A47"/>
    <w:rsid w:val="006B2FED"/>
    <w:rsid w:val="006C2DE3"/>
    <w:rsid w:val="006F25BA"/>
    <w:rsid w:val="006F27A1"/>
    <w:rsid w:val="00710EE9"/>
    <w:rsid w:val="0071316F"/>
    <w:rsid w:val="00716802"/>
    <w:rsid w:val="007514DB"/>
    <w:rsid w:val="007702C9"/>
    <w:rsid w:val="007772D4"/>
    <w:rsid w:val="007849D6"/>
    <w:rsid w:val="00785BA3"/>
    <w:rsid w:val="007B53FE"/>
    <w:rsid w:val="007E6CC4"/>
    <w:rsid w:val="008203ED"/>
    <w:rsid w:val="00823133"/>
    <w:rsid w:val="00871E78"/>
    <w:rsid w:val="00893052"/>
    <w:rsid w:val="00894FF0"/>
    <w:rsid w:val="008B4365"/>
    <w:rsid w:val="008B5AAD"/>
    <w:rsid w:val="008C2F42"/>
    <w:rsid w:val="008C33AF"/>
    <w:rsid w:val="008C6F89"/>
    <w:rsid w:val="008E1E73"/>
    <w:rsid w:val="008F1CB1"/>
    <w:rsid w:val="009043A7"/>
    <w:rsid w:val="009206BC"/>
    <w:rsid w:val="0092377E"/>
    <w:rsid w:val="009247C9"/>
    <w:rsid w:val="009334A1"/>
    <w:rsid w:val="00942E10"/>
    <w:rsid w:val="009440A5"/>
    <w:rsid w:val="009446D0"/>
    <w:rsid w:val="009721FA"/>
    <w:rsid w:val="009A0BFF"/>
    <w:rsid w:val="009A24CF"/>
    <w:rsid w:val="009A54B9"/>
    <w:rsid w:val="009A64FE"/>
    <w:rsid w:val="009B100B"/>
    <w:rsid w:val="009B1875"/>
    <w:rsid w:val="009C1197"/>
    <w:rsid w:val="009C69F8"/>
    <w:rsid w:val="00A10DB9"/>
    <w:rsid w:val="00A20EA7"/>
    <w:rsid w:val="00A22A31"/>
    <w:rsid w:val="00A32042"/>
    <w:rsid w:val="00A417A8"/>
    <w:rsid w:val="00A47FD2"/>
    <w:rsid w:val="00A5555B"/>
    <w:rsid w:val="00A72DF6"/>
    <w:rsid w:val="00A82794"/>
    <w:rsid w:val="00AB60AD"/>
    <w:rsid w:val="00AB7DA2"/>
    <w:rsid w:val="00AB7F4A"/>
    <w:rsid w:val="00AE5260"/>
    <w:rsid w:val="00AF010F"/>
    <w:rsid w:val="00AF511F"/>
    <w:rsid w:val="00B0202B"/>
    <w:rsid w:val="00B13991"/>
    <w:rsid w:val="00B43EC6"/>
    <w:rsid w:val="00B45012"/>
    <w:rsid w:val="00B51753"/>
    <w:rsid w:val="00B52C8B"/>
    <w:rsid w:val="00B53598"/>
    <w:rsid w:val="00B6660D"/>
    <w:rsid w:val="00B9418E"/>
    <w:rsid w:val="00B95C3D"/>
    <w:rsid w:val="00BB0C52"/>
    <w:rsid w:val="00BB4584"/>
    <w:rsid w:val="00BC5086"/>
    <w:rsid w:val="00BE4C7F"/>
    <w:rsid w:val="00BF0FE6"/>
    <w:rsid w:val="00C00896"/>
    <w:rsid w:val="00C05D72"/>
    <w:rsid w:val="00C15B4E"/>
    <w:rsid w:val="00C37F3D"/>
    <w:rsid w:val="00C706B4"/>
    <w:rsid w:val="00C70761"/>
    <w:rsid w:val="00C7629D"/>
    <w:rsid w:val="00C80BC1"/>
    <w:rsid w:val="00C94672"/>
    <w:rsid w:val="00CB5468"/>
    <w:rsid w:val="00CB620E"/>
    <w:rsid w:val="00CC1ACE"/>
    <w:rsid w:val="00CE3BC9"/>
    <w:rsid w:val="00CE6479"/>
    <w:rsid w:val="00CE73DB"/>
    <w:rsid w:val="00CF2110"/>
    <w:rsid w:val="00CF3947"/>
    <w:rsid w:val="00D060D2"/>
    <w:rsid w:val="00D10529"/>
    <w:rsid w:val="00D106DC"/>
    <w:rsid w:val="00D10A65"/>
    <w:rsid w:val="00D31832"/>
    <w:rsid w:val="00D34BEB"/>
    <w:rsid w:val="00D35917"/>
    <w:rsid w:val="00D408FE"/>
    <w:rsid w:val="00D609C5"/>
    <w:rsid w:val="00D73615"/>
    <w:rsid w:val="00D745EF"/>
    <w:rsid w:val="00D95C0C"/>
    <w:rsid w:val="00DA58DA"/>
    <w:rsid w:val="00DB276F"/>
    <w:rsid w:val="00DC3A3F"/>
    <w:rsid w:val="00DF737F"/>
    <w:rsid w:val="00E00C7D"/>
    <w:rsid w:val="00E04158"/>
    <w:rsid w:val="00E10C72"/>
    <w:rsid w:val="00E2394B"/>
    <w:rsid w:val="00E25392"/>
    <w:rsid w:val="00E259D9"/>
    <w:rsid w:val="00E26621"/>
    <w:rsid w:val="00E35865"/>
    <w:rsid w:val="00E517E6"/>
    <w:rsid w:val="00E52A71"/>
    <w:rsid w:val="00E61DED"/>
    <w:rsid w:val="00E751B0"/>
    <w:rsid w:val="00EA4261"/>
    <w:rsid w:val="00EA7D7E"/>
    <w:rsid w:val="00EC0EB6"/>
    <w:rsid w:val="00EC135D"/>
    <w:rsid w:val="00EE626D"/>
    <w:rsid w:val="00EF2CFE"/>
    <w:rsid w:val="00F0684B"/>
    <w:rsid w:val="00F24230"/>
    <w:rsid w:val="00F2609F"/>
    <w:rsid w:val="00F261DE"/>
    <w:rsid w:val="00F43773"/>
    <w:rsid w:val="00F60EB8"/>
    <w:rsid w:val="00F704DA"/>
    <w:rsid w:val="00F70B09"/>
    <w:rsid w:val="00F976A2"/>
    <w:rsid w:val="00FA13EF"/>
    <w:rsid w:val="00FB61D3"/>
    <w:rsid w:val="00FC3A4C"/>
    <w:rsid w:val="00FC3B78"/>
    <w:rsid w:val="00FD4D05"/>
    <w:rsid w:val="00FE1FC8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T Std" w:eastAsia="MS Gothic" w:hAnsi="Avenir LT Std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BB"/>
    <w:rPr>
      <w:rFonts w:ascii="Arial" w:eastAsia="Times New Roman" w:hAnsi="Arial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AA16BB"/>
    <w:pPr>
      <w:keepNext/>
      <w:spacing w:before="240" w:after="60"/>
      <w:outlineLvl w:val="0"/>
    </w:pPr>
    <w:rPr>
      <w:rFonts w:ascii="Lucida Sans" w:eastAsia="MS Gothic" w:hAnsi="Lucida Sans"/>
      <w:b/>
      <w:bCs/>
      <w:kern w:val="32"/>
      <w:sz w:val="72"/>
      <w:szCs w:val="32"/>
    </w:rPr>
  </w:style>
  <w:style w:type="paragraph" w:styleId="4">
    <w:name w:val="heading 4"/>
    <w:basedOn w:val="a"/>
    <w:next w:val="a"/>
    <w:link w:val="40"/>
    <w:qFormat/>
    <w:rsid w:val="000C6A4F"/>
    <w:pPr>
      <w:keepNext/>
      <w:jc w:val="both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F3D"/>
    <w:pPr>
      <w:tabs>
        <w:tab w:val="center" w:pos="4320"/>
        <w:tab w:val="right" w:pos="8640"/>
      </w:tabs>
    </w:pPr>
    <w:rPr>
      <w:rFonts w:ascii="Avenir LT Std" w:eastAsia="MS Gothic" w:hAnsi="Avenir LT Std"/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7F3D"/>
  </w:style>
  <w:style w:type="paragraph" w:styleId="a5">
    <w:name w:val="footer"/>
    <w:basedOn w:val="a"/>
    <w:link w:val="a6"/>
    <w:uiPriority w:val="99"/>
    <w:unhideWhenUsed/>
    <w:rsid w:val="00C37F3D"/>
    <w:pPr>
      <w:tabs>
        <w:tab w:val="center" w:pos="4320"/>
        <w:tab w:val="right" w:pos="8640"/>
      </w:tabs>
    </w:pPr>
    <w:rPr>
      <w:rFonts w:ascii="Avenir LT Std" w:eastAsia="MS Gothic" w:hAnsi="Avenir LT Std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7F3D"/>
  </w:style>
  <w:style w:type="paragraph" w:styleId="a7">
    <w:name w:val="Balloon Text"/>
    <w:basedOn w:val="a"/>
    <w:link w:val="a8"/>
    <w:uiPriority w:val="99"/>
    <w:semiHidden/>
    <w:unhideWhenUsed/>
    <w:rsid w:val="00C37F3D"/>
    <w:rPr>
      <w:rFonts w:ascii="Lucida Grande" w:eastAsia="MS Gothic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7F3D"/>
    <w:rPr>
      <w:rFonts w:ascii="Lucida Grande" w:hAnsi="Lucida Grande" w:cs="Lucida Grande"/>
      <w:sz w:val="18"/>
      <w:szCs w:val="18"/>
    </w:rPr>
  </w:style>
  <w:style w:type="character" w:customStyle="1" w:styleId="40">
    <w:name w:val="Заголовок 4 Знак"/>
    <w:link w:val="4"/>
    <w:rsid w:val="000C6A4F"/>
    <w:rPr>
      <w:rFonts w:ascii="Arial" w:eastAsia="Times New Roman" w:hAnsi="Arial" w:cs="Times New Roman"/>
      <w:i/>
      <w:szCs w:val="20"/>
      <w:lang w:eastAsia="fr-FR"/>
    </w:rPr>
  </w:style>
  <w:style w:type="paragraph" w:customStyle="1" w:styleId="Paragraphestandard">
    <w:name w:val="[Paragraphe standard]"/>
    <w:basedOn w:val="a"/>
    <w:uiPriority w:val="99"/>
    <w:rsid w:val="00AA3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lang w:eastAsia="en-US"/>
    </w:rPr>
  </w:style>
  <w:style w:type="character" w:customStyle="1" w:styleId="footer-rubriques">
    <w:name w:val="footer - rubriques"/>
    <w:uiPriority w:val="99"/>
    <w:rsid w:val="00AA3C99"/>
    <w:rPr>
      <w:spacing w:val="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62D56"/>
  </w:style>
  <w:style w:type="character" w:customStyle="1" w:styleId="10">
    <w:name w:val="Заголовок 1 Знак"/>
    <w:link w:val="1"/>
    <w:uiPriority w:val="99"/>
    <w:rsid w:val="00AA16BB"/>
    <w:rPr>
      <w:rFonts w:ascii="Lucida Sans" w:eastAsia="MS Gothic" w:hAnsi="Lucida Sans" w:cs="Times New Roman"/>
      <w:b/>
      <w:bCs/>
      <w:kern w:val="32"/>
      <w:sz w:val="72"/>
      <w:szCs w:val="32"/>
      <w:lang w:val="fr-FR" w:eastAsia="fr-FR"/>
    </w:rPr>
  </w:style>
  <w:style w:type="character" w:styleId="aa">
    <w:name w:val="Strong"/>
    <w:uiPriority w:val="22"/>
    <w:qFormat/>
    <w:rsid w:val="00AA16BB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AA16BB"/>
    <w:rPr>
      <w:rFonts w:ascii="Lucida Grande" w:hAnsi="Lucida Grande"/>
    </w:rPr>
  </w:style>
  <w:style w:type="character" w:customStyle="1" w:styleId="ac">
    <w:name w:val="Схема документа Знак"/>
    <w:link w:val="ab"/>
    <w:uiPriority w:val="99"/>
    <w:semiHidden/>
    <w:rsid w:val="00AA16BB"/>
    <w:rPr>
      <w:rFonts w:ascii="Lucida Grande" w:eastAsia="Times New Roman" w:hAnsi="Lucida Grande" w:cs="Lucida Grande"/>
      <w:sz w:val="24"/>
      <w:szCs w:val="24"/>
      <w:lang w:val="fr-FR" w:eastAsia="fr-FR"/>
    </w:rPr>
  </w:style>
  <w:style w:type="paragraph" w:styleId="ad">
    <w:name w:val="Revision"/>
    <w:hidden/>
    <w:uiPriority w:val="99"/>
    <w:semiHidden/>
    <w:rsid w:val="00AA16BB"/>
    <w:rPr>
      <w:rFonts w:ascii="Arial" w:eastAsia="Times New Roman" w:hAnsi="Arial"/>
      <w:sz w:val="24"/>
      <w:szCs w:val="24"/>
      <w:lang w:val="fr-FR" w:eastAsia="fr-FR"/>
    </w:rPr>
  </w:style>
  <w:style w:type="character" w:customStyle="1" w:styleId="Pucesviolettes">
    <w:name w:val="Puces violettes"/>
    <w:uiPriority w:val="99"/>
    <w:rsid w:val="00DC3A3F"/>
    <w:rPr>
      <w:rFonts w:ascii="AvenirLTStd-Heavy" w:hAnsi="AvenirLTStd-Heavy" w:cs="AvenirLTStd-Heavy"/>
      <w:color w:val="804796"/>
      <w:sz w:val="38"/>
      <w:szCs w:val="38"/>
    </w:rPr>
  </w:style>
  <w:style w:type="character" w:styleId="ae">
    <w:name w:val="Hyperlink"/>
    <w:basedOn w:val="a0"/>
    <w:uiPriority w:val="99"/>
    <w:unhideWhenUsed/>
    <w:rsid w:val="00CE647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58AF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61DED"/>
    <w:pPr>
      <w:ind w:left="720"/>
      <w:contextualSpacing/>
    </w:pPr>
  </w:style>
  <w:style w:type="paragraph" w:customStyle="1" w:styleId="Default">
    <w:name w:val="Default"/>
    <w:rsid w:val="001969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/>
    </w:rPr>
  </w:style>
  <w:style w:type="table" w:styleId="af1">
    <w:name w:val="Table Grid"/>
    <w:basedOn w:val="a1"/>
    <w:uiPriority w:val="59"/>
    <w:rsid w:val="0012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EC0EB6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af3">
    <w:name w:val="Текст Знак"/>
    <w:basedOn w:val="a0"/>
    <w:link w:val="af2"/>
    <w:uiPriority w:val="99"/>
    <w:rsid w:val="00EC0EB6"/>
    <w:rPr>
      <w:rFonts w:ascii="Calibri" w:eastAsiaTheme="minorHAnsi" w:hAnsi="Calibri"/>
      <w:sz w:val="22"/>
      <w:szCs w:val="22"/>
      <w:lang w:val="fr-CH"/>
    </w:rPr>
  </w:style>
  <w:style w:type="character" w:customStyle="1" w:styleId="fcd5129253-bbc5-444f-acf7-917030467d8e-4">
    <w:name w:val="fcd5129253-bbc5-444f-acf7-917030467d8e-4"/>
    <w:basedOn w:val="a0"/>
    <w:rsid w:val="00EC0EB6"/>
  </w:style>
  <w:style w:type="character" w:customStyle="1" w:styleId="fc22748a76-0578-4f9a-a05f-cd88a946285d-2">
    <w:name w:val="fc22748a76-0578-4f9a-a05f-cd88a946285d-2"/>
    <w:basedOn w:val="a0"/>
    <w:rsid w:val="00871E78"/>
  </w:style>
  <w:style w:type="character" w:customStyle="1" w:styleId="fc22748a76-0578-4f9a-a05f-cd88a946285d-3">
    <w:name w:val="fc22748a76-0578-4f9a-a05f-cd88a946285d-3"/>
    <w:basedOn w:val="a0"/>
    <w:rsid w:val="00871E78"/>
  </w:style>
  <w:style w:type="character" w:customStyle="1" w:styleId="fc22748a76-0578-4f9a-a05f-cd88a946285d-4">
    <w:name w:val="fc22748a76-0578-4f9a-a05f-cd88a946285d-4"/>
    <w:basedOn w:val="a0"/>
    <w:rsid w:val="00871E78"/>
  </w:style>
  <w:style w:type="character" w:customStyle="1" w:styleId="fc87d3aea8-1d82-4a56-87cd-560eb332fdfe-0">
    <w:name w:val="fc87d3aea8-1d82-4a56-87cd-560eb332fdfe-0"/>
    <w:basedOn w:val="a0"/>
    <w:rsid w:val="00B9418E"/>
  </w:style>
  <w:style w:type="character" w:customStyle="1" w:styleId="fc87d3aea8-1d82-4a56-87cd-560eb332fdfe-1">
    <w:name w:val="fc87d3aea8-1d82-4a56-87cd-560eb332fdfe-1"/>
    <w:basedOn w:val="a0"/>
    <w:rsid w:val="00B9418E"/>
  </w:style>
  <w:style w:type="character" w:customStyle="1" w:styleId="fc87d3aea8-1d82-4a56-87cd-560eb332fdfe-2">
    <w:name w:val="fc87d3aea8-1d82-4a56-87cd-560eb332fdfe-2"/>
    <w:basedOn w:val="a0"/>
    <w:rsid w:val="00B9418E"/>
  </w:style>
  <w:style w:type="character" w:customStyle="1" w:styleId="fc87d3aea8-1d82-4a56-87cd-560eb332fdfe-3">
    <w:name w:val="fc87d3aea8-1d82-4a56-87cd-560eb332fdfe-3"/>
    <w:basedOn w:val="a0"/>
    <w:rsid w:val="00B9418E"/>
  </w:style>
  <w:style w:type="character" w:customStyle="1" w:styleId="fcf9bb3428-28cd-4cc6-8f65-77feb1985167-0">
    <w:name w:val="fcf9bb3428-28cd-4cc6-8f65-77feb1985167-0"/>
    <w:basedOn w:val="a0"/>
    <w:rsid w:val="00B9418E"/>
  </w:style>
  <w:style w:type="character" w:customStyle="1" w:styleId="fcf9bb3428-28cd-4cc6-8f65-77feb1985167-1">
    <w:name w:val="fcf9bb3428-28cd-4cc6-8f65-77feb1985167-1"/>
    <w:basedOn w:val="a0"/>
    <w:rsid w:val="00B9418E"/>
  </w:style>
  <w:style w:type="character" w:customStyle="1" w:styleId="fcf9bb3428-28cd-4cc6-8f65-77feb1985167-2">
    <w:name w:val="fcf9bb3428-28cd-4cc6-8f65-77feb1985167-2"/>
    <w:basedOn w:val="a0"/>
    <w:rsid w:val="00B9418E"/>
  </w:style>
  <w:style w:type="character" w:customStyle="1" w:styleId="fcf9bb3428-28cd-4cc6-8f65-77feb1985167-3">
    <w:name w:val="fcf9bb3428-28cd-4cc6-8f65-77feb1985167-3"/>
    <w:basedOn w:val="a0"/>
    <w:rsid w:val="00B9418E"/>
  </w:style>
  <w:style w:type="paragraph" w:customStyle="1" w:styleId="contenttitle1">
    <w:name w:val="content_title1"/>
    <w:basedOn w:val="a"/>
    <w:rsid w:val="00C00896"/>
    <w:pPr>
      <w:spacing w:line="330" w:lineRule="atLeast"/>
      <w:ind w:right="525"/>
    </w:pPr>
    <w:rPr>
      <w:rFonts w:cs="Arial"/>
      <w:b/>
      <w:bCs/>
      <w:sz w:val="27"/>
      <w:szCs w:val="27"/>
      <w:lang w:val="fr-CH" w:eastAsia="fr-CH"/>
    </w:rPr>
  </w:style>
  <w:style w:type="paragraph" w:customStyle="1" w:styleId="contentsubtitle1">
    <w:name w:val="content_subtitle1"/>
    <w:basedOn w:val="a"/>
    <w:rsid w:val="00C00896"/>
    <w:pPr>
      <w:spacing w:after="330" w:line="330" w:lineRule="atLeast"/>
      <w:ind w:right="525"/>
    </w:pPr>
    <w:rPr>
      <w:rFonts w:cs="Arial"/>
      <w:b/>
      <w:bCs/>
      <w:sz w:val="27"/>
      <w:szCs w:val="27"/>
      <w:lang w:val="fr-CH" w:eastAsia="fr-CH"/>
    </w:rPr>
  </w:style>
  <w:style w:type="paragraph" w:customStyle="1" w:styleId="contenttext1">
    <w:name w:val="content_text1"/>
    <w:basedOn w:val="a"/>
    <w:rsid w:val="00C00896"/>
    <w:pPr>
      <w:spacing w:before="100" w:beforeAutospacing="1" w:after="330" w:line="270" w:lineRule="atLeast"/>
      <w:ind w:right="525"/>
    </w:pPr>
    <w:rPr>
      <w:rFonts w:cs="Arial"/>
      <w:sz w:val="21"/>
      <w:szCs w:val="21"/>
      <w:lang w:val="fr-CH" w:eastAsia="fr-CH"/>
    </w:rPr>
  </w:style>
  <w:style w:type="character" w:customStyle="1" w:styleId="hps">
    <w:name w:val="hps"/>
    <w:basedOn w:val="a0"/>
    <w:rsid w:val="002A0C52"/>
  </w:style>
  <w:style w:type="character" w:customStyle="1" w:styleId="atn">
    <w:name w:val="atn"/>
    <w:basedOn w:val="a0"/>
    <w:rsid w:val="00F261DE"/>
  </w:style>
  <w:style w:type="paragraph" w:styleId="af4">
    <w:name w:val="Title"/>
    <w:basedOn w:val="a"/>
    <w:link w:val="af5"/>
    <w:qFormat/>
    <w:rsid w:val="00095AE9"/>
    <w:pPr>
      <w:suppressAutoHyphens/>
      <w:jc w:val="center"/>
    </w:pPr>
    <w:rPr>
      <w:rFonts w:ascii="Helv" w:hAnsi="Helv"/>
      <w:sz w:val="36"/>
      <w:szCs w:val="36"/>
    </w:rPr>
  </w:style>
  <w:style w:type="character" w:customStyle="1" w:styleId="af5">
    <w:name w:val="Название Знак"/>
    <w:basedOn w:val="a0"/>
    <w:link w:val="af4"/>
    <w:uiPriority w:val="99"/>
    <w:rsid w:val="00095AE9"/>
    <w:rPr>
      <w:rFonts w:ascii="Helv" w:eastAsia="Times New Roman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" w:eastAsia="MS Gothic" w:hAnsi="Avenir LT Std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B"/>
    <w:rPr>
      <w:rFonts w:ascii="Arial" w:eastAsia="Times New Roman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A16BB"/>
    <w:pPr>
      <w:keepNext/>
      <w:spacing w:before="240" w:after="60"/>
      <w:outlineLvl w:val="0"/>
    </w:pPr>
    <w:rPr>
      <w:rFonts w:ascii="Lucida Sans" w:eastAsia="MS Gothic" w:hAnsi="Lucida Sans"/>
      <w:b/>
      <w:bCs/>
      <w:kern w:val="32"/>
      <w:sz w:val="72"/>
      <w:szCs w:val="32"/>
    </w:rPr>
  </w:style>
  <w:style w:type="paragraph" w:styleId="Titre4">
    <w:name w:val="heading 4"/>
    <w:basedOn w:val="Normal"/>
    <w:next w:val="Normal"/>
    <w:link w:val="Titre4Car"/>
    <w:qFormat/>
    <w:rsid w:val="000C6A4F"/>
    <w:pPr>
      <w:keepNext/>
      <w:jc w:val="both"/>
      <w:outlineLvl w:val="3"/>
    </w:pPr>
    <w:rPr>
      <w:i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F3D"/>
    <w:pPr>
      <w:tabs>
        <w:tab w:val="center" w:pos="4320"/>
        <w:tab w:val="right" w:pos="8640"/>
      </w:tabs>
    </w:pPr>
    <w:rPr>
      <w:rFonts w:ascii="Avenir LT Std" w:eastAsia="MS Gothic" w:hAnsi="Avenir LT Std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C37F3D"/>
  </w:style>
  <w:style w:type="paragraph" w:styleId="Pieddepage">
    <w:name w:val="footer"/>
    <w:basedOn w:val="Normal"/>
    <w:link w:val="PieddepageCar"/>
    <w:uiPriority w:val="99"/>
    <w:unhideWhenUsed/>
    <w:rsid w:val="00C37F3D"/>
    <w:pPr>
      <w:tabs>
        <w:tab w:val="center" w:pos="4320"/>
        <w:tab w:val="right" w:pos="8640"/>
      </w:tabs>
    </w:pPr>
    <w:rPr>
      <w:rFonts w:ascii="Avenir LT Std" w:eastAsia="MS Gothic" w:hAnsi="Avenir LT Std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37F3D"/>
  </w:style>
  <w:style w:type="paragraph" w:styleId="Textedebulles">
    <w:name w:val="Balloon Text"/>
    <w:basedOn w:val="Normal"/>
    <w:link w:val="TextedebullesCar"/>
    <w:uiPriority w:val="99"/>
    <w:semiHidden/>
    <w:unhideWhenUsed/>
    <w:rsid w:val="00C37F3D"/>
    <w:rPr>
      <w:rFonts w:ascii="Lucida Grande" w:eastAsia="MS Gothic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7F3D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link w:val="Titre4"/>
    <w:rsid w:val="000C6A4F"/>
    <w:rPr>
      <w:rFonts w:ascii="Arial" w:eastAsia="Times New Roman" w:hAnsi="Arial" w:cs="Times New Roman"/>
      <w:i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AA3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lang w:eastAsia="en-US"/>
    </w:rPr>
  </w:style>
  <w:style w:type="character" w:customStyle="1" w:styleId="footer-rubriques">
    <w:name w:val="footer - rubriques"/>
    <w:uiPriority w:val="99"/>
    <w:rsid w:val="00AA3C99"/>
    <w:rPr>
      <w:spacing w:val="0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62D56"/>
  </w:style>
  <w:style w:type="character" w:customStyle="1" w:styleId="Titre1Car">
    <w:name w:val="Titre 1 Car"/>
    <w:link w:val="Titre1"/>
    <w:uiPriority w:val="9"/>
    <w:rsid w:val="00AA16BB"/>
    <w:rPr>
      <w:rFonts w:ascii="Lucida Sans" w:eastAsia="MS Gothic" w:hAnsi="Lucida Sans" w:cs="Times New Roman"/>
      <w:b/>
      <w:bCs/>
      <w:kern w:val="32"/>
      <w:sz w:val="72"/>
      <w:szCs w:val="32"/>
      <w:lang w:val="fr-FR" w:eastAsia="fr-FR"/>
    </w:rPr>
  </w:style>
  <w:style w:type="character" w:styleId="lev">
    <w:name w:val="Strong"/>
    <w:uiPriority w:val="22"/>
    <w:qFormat/>
    <w:rsid w:val="00AA16BB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16B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A16BB"/>
    <w:rPr>
      <w:rFonts w:ascii="Lucida Grande" w:eastAsia="Times New Roman" w:hAnsi="Lucida Grande" w:cs="Lucida Grande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A16BB"/>
    <w:rPr>
      <w:rFonts w:ascii="Arial" w:eastAsia="Times New Roman" w:hAnsi="Arial"/>
      <w:sz w:val="24"/>
      <w:szCs w:val="24"/>
      <w:lang w:val="fr-FR" w:eastAsia="fr-FR"/>
    </w:rPr>
  </w:style>
  <w:style w:type="character" w:customStyle="1" w:styleId="Pucesviolettes">
    <w:name w:val="Puces violettes"/>
    <w:uiPriority w:val="99"/>
    <w:rsid w:val="00DC3A3F"/>
    <w:rPr>
      <w:rFonts w:ascii="AvenirLTStd-Heavy" w:hAnsi="AvenirLTStd-Heavy" w:cs="AvenirLTStd-Heavy"/>
      <w:color w:val="804796"/>
      <w:sz w:val="38"/>
      <w:szCs w:val="38"/>
    </w:rPr>
  </w:style>
  <w:style w:type="character" w:styleId="Lienhypertexte">
    <w:name w:val="Hyperlink"/>
    <w:basedOn w:val="Policepardfaut"/>
    <w:uiPriority w:val="99"/>
    <w:unhideWhenUsed/>
    <w:rsid w:val="00CE64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58A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1DED"/>
    <w:pPr>
      <w:ind w:left="720"/>
      <w:contextualSpacing/>
    </w:pPr>
  </w:style>
  <w:style w:type="paragraph" w:customStyle="1" w:styleId="Default">
    <w:name w:val="Default"/>
    <w:rsid w:val="001969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/>
    </w:rPr>
  </w:style>
  <w:style w:type="table" w:styleId="Grilledutableau">
    <w:name w:val="Table Grid"/>
    <w:basedOn w:val="TableauNormal"/>
    <w:uiPriority w:val="59"/>
    <w:rsid w:val="0012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EC0EB6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C0EB6"/>
    <w:rPr>
      <w:rFonts w:ascii="Calibri" w:eastAsiaTheme="minorHAnsi" w:hAnsi="Calibri"/>
      <w:sz w:val="22"/>
      <w:szCs w:val="22"/>
      <w:lang w:val="fr-CH"/>
    </w:rPr>
  </w:style>
  <w:style w:type="character" w:customStyle="1" w:styleId="fcd5129253-bbc5-444f-acf7-917030467d8e-4">
    <w:name w:val="fcd5129253-bbc5-444f-acf7-917030467d8e-4"/>
    <w:basedOn w:val="Policepardfaut"/>
    <w:rsid w:val="00EC0EB6"/>
  </w:style>
  <w:style w:type="character" w:customStyle="1" w:styleId="fc22748a76-0578-4f9a-a05f-cd88a946285d-2">
    <w:name w:val="fc22748a76-0578-4f9a-a05f-cd88a946285d-2"/>
    <w:basedOn w:val="Policepardfaut"/>
    <w:rsid w:val="00871E78"/>
  </w:style>
  <w:style w:type="character" w:customStyle="1" w:styleId="fc22748a76-0578-4f9a-a05f-cd88a946285d-3">
    <w:name w:val="fc22748a76-0578-4f9a-a05f-cd88a946285d-3"/>
    <w:basedOn w:val="Policepardfaut"/>
    <w:rsid w:val="00871E78"/>
  </w:style>
  <w:style w:type="character" w:customStyle="1" w:styleId="fc22748a76-0578-4f9a-a05f-cd88a946285d-4">
    <w:name w:val="fc22748a76-0578-4f9a-a05f-cd88a946285d-4"/>
    <w:basedOn w:val="Policepardfaut"/>
    <w:rsid w:val="00871E78"/>
  </w:style>
  <w:style w:type="character" w:customStyle="1" w:styleId="fc87d3aea8-1d82-4a56-87cd-560eb332fdfe-0">
    <w:name w:val="fc87d3aea8-1d82-4a56-87cd-560eb332fdfe-0"/>
    <w:basedOn w:val="Policepardfaut"/>
    <w:rsid w:val="00B9418E"/>
  </w:style>
  <w:style w:type="character" w:customStyle="1" w:styleId="fc87d3aea8-1d82-4a56-87cd-560eb332fdfe-1">
    <w:name w:val="fc87d3aea8-1d82-4a56-87cd-560eb332fdfe-1"/>
    <w:basedOn w:val="Policepardfaut"/>
    <w:rsid w:val="00B9418E"/>
  </w:style>
  <w:style w:type="character" w:customStyle="1" w:styleId="fc87d3aea8-1d82-4a56-87cd-560eb332fdfe-2">
    <w:name w:val="fc87d3aea8-1d82-4a56-87cd-560eb332fdfe-2"/>
    <w:basedOn w:val="Policepardfaut"/>
    <w:rsid w:val="00B9418E"/>
  </w:style>
  <w:style w:type="character" w:customStyle="1" w:styleId="fc87d3aea8-1d82-4a56-87cd-560eb332fdfe-3">
    <w:name w:val="fc87d3aea8-1d82-4a56-87cd-560eb332fdfe-3"/>
    <w:basedOn w:val="Policepardfaut"/>
    <w:rsid w:val="00B9418E"/>
  </w:style>
  <w:style w:type="character" w:customStyle="1" w:styleId="fcf9bb3428-28cd-4cc6-8f65-77feb1985167-0">
    <w:name w:val="fcf9bb3428-28cd-4cc6-8f65-77feb1985167-0"/>
    <w:basedOn w:val="Policepardfaut"/>
    <w:rsid w:val="00B9418E"/>
  </w:style>
  <w:style w:type="character" w:customStyle="1" w:styleId="fcf9bb3428-28cd-4cc6-8f65-77feb1985167-1">
    <w:name w:val="fcf9bb3428-28cd-4cc6-8f65-77feb1985167-1"/>
    <w:basedOn w:val="Policepardfaut"/>
    <w:rsid w:val="00B9418E"/>
  </w:style>
  <w:style w:type="character" w:customStyle="1" w:styleId="fcf9bb3428-28cd-4cc6-8f65-77feb1985167-2">
    <w:name w:val="fcf9bb3428-28cd-4cc6-8f65-77feb1985167-2"/>
    <w:basedOn w:val="Policepardfaut"/>
    <w:rsid w:val="00B9418E"/>
  </w:style>
  <w:style w:type="character" w:customStyle="1" w:styleId="fcf9bb3428-28cd-4cc6-8f65-77feb1985167-3">
    <w:name w:val="fcf9bb3428-28cd-4cc6-8f65-77feb1985167-3"/>
    <w:basedOn w:val="Policepardfaut"/>
    <w:rsid w:val="00B9418E"/>
  </w:style>
  <w:style w:type="paragraph" w:customStyle="1" w:styleId="contenttitle1">
    <w:name w:val="content_title1"/>
    <w:basedOn w:val="Normal"/>
    <w:rsid w:val="00C00896"/>
    <w:pPr>
      <w:spacing w:line="330" w:lineRule="atLeast"/>
      <w:ind w:right="525"/>
    </w:pPr>
    <w:rPr>
      <w:rFonts w:cs="Arial"/>
      <w:b/>
      <w:bCs/>
      <w:sz w:val="27"/>
      <w:szCs w:val="27"/>
      <w:lang w:val="fr-CH" w:eastAsia="fr-CH"/>
    </w:rPr>
  </w:style>
  <w:style w:type="paragraph" w:customStyle="1" w:styleId="contentsubtitle1">
    <w:name w:val="content_subtitle1"/>
    <w:basedOn w:val="Normal"/>
    <w:rsid w:val="00C00896"/>
    <w:pPr>
      <w:spacing w:after="330" w:line="330" w:lineRule="atLeast"/>
      <w:ind w:right="525"/>
    </w:pPr>
    <w:rPr>
      <w:rFonts w:cs="Arial"/>
      <w:b/>
      <w:bCs/>
      <w:sz w:val="27"/>
      <w:szCs w:val="27"/>
      <w:lang w:val="fr-CH" w:eastAsia="fr-CH"/>
    </w:rPr>
  </w:style>
  <w:style w:type="paragraph" w:customStyle="1" w:styleId="contenttext1">
    <w:name w:val="content_text1"/>
    <w:basedOn w:val="Normal"/>
    <w:rsid w:val="00C00896"/>
    <w:pPr>
      <w:spacing w:before="100" w:beforeAutospacing="1" w:after="330" w:line="270" w:lineRule="atLeast"/>
      <w:ind w:right="525"/>
    </w:pPr>
    <w:rPr>
      <w:rFonts w:cs="Arial"/>
      <w:sz w:val="21"/>
      <w:szCs w:val="21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06">
          <w:marLeft w:val="0"/>
          <w:marRight w:val="0"/>
          <w:marTop w:val="825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12794710">
              <w:marLeft w:val="0"/>
              <w:marRight w:val="0"/>
              <w:marTop w:val="0"/>
              <w:marBottom w:val="600"/>
              <w:divBdr>
                <w:top w:val="single" w:sz="2" w:space="0" w:color="00FF00"/>
                <w:left w:val="single" w:sz="2" w:space="0" w:color="00FF00"/>
                <w:bottom w:val="single" w:sz="2" w:space="31" w:color="00FF00"/>
                <w:right w:val="single" w:sz="2" w:space="0" w:color="00FF00"/>
              </w:divBdr>
              <w:divsChild>
                <w:div w:id="484510687">
                  <w:marLeft w:val="0"/>
                  <w:marRight w:val="0"/>
                  <w:marTop w:val="0"/>
                  <w:marBottom w:val="30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5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1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529">
          <w:marLeft w:val="0"/>
          <w:marRight w:val="0"/>
          <w:marTop w:val="825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89473970">
              <w:marLeft w:val="0"/>
              <w:marRight w:val="0"/>
              <w:marTop w:val="0"/>
              <w:marBottom w:val="600"/>
              <w:divBdr>
                <w:top w:val="single" w:sz="2" w:space="0" w:color="00FF00"/>
                <w:left w:val="single" w:sz="2" w:space="0" w:color="00FF00"/>
                <w:bottom w:val="single" w:sz="2" w:space="31" w:color="00FF00"/>
                <w:right w:val="single" w:sz="2" w:space="0" w:color="00FF00"/>
              </w:divBdr>
              <w:divsChild>
                <w:div w:id="1266884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8844">
                      <w:marLeft w:val="0"/>
                      <w:marRight w:val="0"/>
                      <w:marTop w:val="180"/>
                      <w:marBottom w:val="60"/>
                      <w:divBdr>
                        <w:top w:val="single" w:sz="2" w:space="0" w:color="E4E4E4"/>
                        <w:left w:val="single" w:sz="2" w:space="0" w:color="E4E4E4"/>
                        <w:bottom w:val="single" w:sz="2" w:space="15" w:color="E4E4E4"/>
                        <w:right w:val="single" w:sz="2" w:space="0" w:color="E4E4E4"/>
                      </w:divBdr>
                      <w:divsChild>
                        <w:div w:id="19537072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65939109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single" w:sz="2" w:space="0" w:color="00FF00"/>
                                <w:left w:val="single" w:sz="2" w:space="0" w:color="00FF00"/>
                                <w:bottom w:val="single" w:sz="2" w:space="0" w:color="00FF00"/>
                                <w:right w:val="single" w:sz="2" w:space="0" w:color="00FF00"/>
                              </w:divBdr>
                              <w:divsChild>
                                <w:div w:id="12776370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FF00"/>
                                    <w:left w:val="single" w:sz="2" w:space="0" w:color="00FF00"/>
                                    <w:bottom w:val="single" w:sz="2" w:space="0" w:color="00FF00"/>
                                    <w:right w:val="single" w:sz="2" w:space="19" w:color="00FF00"/>
                                  </w:divBdr>
                                  <w:divsChild>
                                    <w:div w:id="3410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000000"/>
                                        <w:right w:val="none" w:sz="0" w:space="0" w:color="auto"/>
                                      </w:divBdr>
                                      <w:divsChild>
                                        <w:div w:id="12375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1282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068">
          <w:marLeft w:val="0"/>
          <w:marRight w:val="0"/>
          <w:marTop w:val="825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815604192">
              <w:marLeft w:val="0"/>
              <w:marRight w:val="0"/>
              <w:marTop w:val="0"/>
              <w:marBottom w:val="600"/>
              <w:divBdr>
                <w:top w:val="single" w:sz="2" w:space="0" w:color="00FF00"/>
                <w:left w:val="single" w:sz="2" w:space="0" w:color="00FF00"/>
                <w:bottom w:val="single" w:sz="2" w:space="31" w:color="00FF00"/>
                <w:right w:val="single" w:sz="2" w:space="0" w:color="00FF00"/>
              </w:divBdr>
              <w:divsChild>
                <w:div w:id="1642617463">
                  <w:marLeft w:val="0"/>
                  <w:marRight w:val="0"/>
                  <w:marTop w:val="0"/>
                  <w:marBottom w:val="30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1605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37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803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8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069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320">
          <w:marLeft w:val="44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69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104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782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9" w:color="auto"/>
                          </w:divBdr>
                          <w:divsChild>
                            <w:div w:id="9069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3550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42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1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89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6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30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jouretlanuit-bnb.com/en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appingfestival.com/2014/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gn.ch/en-gb/idees-loisirs/productlist.aspx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nevemarathon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www.dangleterrehotel.com/" TargetMode="External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electronfestival.ch/2015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ys\MSOFFICE\MODELES\MKT\Imagine%20vertical%20ANG.dotx" TargetMode="External"/></Relationships>
</file>

<file path=word/theme/theme1.xml><?xml version="1.0" encoding="utf-8"?>
<a:theme xmlns:a="http://schemas.openxmlformats.org/drawingml/2006/main" name="FGTC">
  <a:themeElements>
    <a:clrScheme name="FGTC">
      <a:dk1>
        <a:sysClr val="windowText" lastClr="000000"/>
      </a:dk1>
      <a:lt1>
        <a:sysClr val="window" lastClr="FFFFFF"/>
      </a:lt1>
      <a:dk2>
        <a:srgbClr val="009BD9"/>
      </a:dk2>
      <a:lt2>
        <a:srgbClr val="727A7F"/>
      </a:lt2>
      <a:accent1>
        <a:srgbClr val="683A8F"/>
      </a:accent1>
      <a:accent2>
        <a:srgbClr val="949C9E"/>
      </a:accent2>
      <a:accent3>
        <a:srgbClr val="911A24"/>
      </a:accent3>
      <a:accent4>
        <a:srgbClr val="73B632"/>
      </a:accent4>
      <a:accent5>
        <a:srgbClr val="1E1D64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Imagine vertical ANG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Genève Tourisme &amp; Congrès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Melly</dc:creator>
  <cp:lastModifiedBy>Света</cp:lastModifiedBy>
  <cp:revision>2</cp:revision>
  <cp:lastPrinted>2014-11-19T11:11:00Z</cp:lastPrinted>
  <dcterms:created xsi:type="dcterms:W3CDTF">2015-03-18T12:08:00Z</dcterms:created>
  <dcterms:modified xsi:type="dcterms:W3CDTF">2015-03-18T12:08:00Z</dcterms:modified>
</cp:coreProperties>
</file>